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8208"/>
      </w:tblGrid>
      <w:tr w:rsidR="005D18A6" w14:paraId="51948B61" w14:textId="77777777" w:rsidTr="0090062D">
        <w:tc>
          <w:tcPr>
            <w:tcW w:w="2016" w:type="dxa"/>
            <w:vAlign w:val="center"/>
          </w:tcPr>
          <w:p w14:paraId="5139CF24" w14:textId="77777777" w:rsidR="005D18A6" w:rsidRPr="005D18A6" w:rsidRDefault="0090062D" w:rsidP="005D18A6">
            <w:pPr>
              <w:pStyle w:val="Title"/>
              <w:ind w:left="0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en-US"/>
              </w:rPr>
              <w:drawing>
                <wp:inline distT="0" distB="0" distL="0" distR="0" wp14:anchorId="7AE09002" wp14:editId="14019D75">
                  <wp:extent cx="921241" cy="739140"/>
                  <wp:effectExtent l="0" t="0" r="0" b="0"/>
                  <wp:docPr id="11" name="Picture 11" descr="Macintosh HD:Users:matthewtkimball:Desktop:One Harves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matthewtkimball:Desktop:One Harvest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41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  <w:vAlign w:val="center"/>
          </w:tcPr>
          <w:p w14:paraId="31CC6854" w14:textId="77777777" w:rsidR="005D18A6" w:rsidRPr="00E02010" w:rsidRDefault="005D18A6" w:rsidP="005D18A6">
            <w:pPr>
              <w:pStyle w:val="Title"/>
              <w:rPr>
                <w:color w:val="FF0000"/>
                <w:sz w:val="80"/>
                <w:szCs w:val="80"/>
              </w:rPr>
            </w:pPr>
            <w:r w:rsidRPr="00E02010">
              <w:rPr>
                <w:color w:val="FF0000"/>
                <w:sz w:val="80"/>
                <w:szCs w:val="80"/>
              </w:rPr>
              <w:t>GROCERY RELIEF!</w:t>
            </w:r>
          </w:p>
          <w:p w14:paraId="09CB269A" w14:textId="77777777" w:rsidR="005D18A6" w:rsidRPr="005D18A6" w:rsidRDefault="005D18A6" w:rsidP="005D18A6">
            <w:pPr>
              <w:jc w:val="center"/>
              <w:rPr>
                <w:b/>
                <w:color w:val="3366FF"/>
              </w:rPr>
            </w:pPr>
            <w:r w:rsidRPr="00064754">
              <w:rPr>
                <w:b/>
                <w:color w:val="3366FF"/>
              </w:rPr>
              <w:t>A Family of 4 can eat for a</w:t>
            </w:r>
            <w:bookmarkStart w:id="0" w:name="_GoBack"/>
            <w:bookmarkEnd w:id="0"/>
            <w:r w:rsidRPr="00064754">
              <w:rPr>
                <w:b/>
                <w:color w:val="3366FF"/>
              </w:rPr>
              <w:t xml:space="preserve"> week or more for $35!</w:t>
            </w:r>
          </w:p>
        </w:tc>
      </w:tr>
    </w:tbl>
    <w:p w14:paraId="4AB3F33C" w14:textId="285FEEFA" w:rsidR="00B554C7" w:rsidRDefault="00E02010" w:rsidP="0090062D">
      <w:pPr>
        <w:pStyle w:val="Heading1"/>
      </w:pPr>
      <w:r>
        <w:t xml:space="preserve">OCTOBER </w:t>
      </w:r>
      <w:r w:rsidR="00064754">
        <w:t>2013 MENU</w:t>
      </w:r>
    </w:p>
    <w:p w14:paraId="74872D52" w14:textId="77777777" w:rsidR="00064754" w:rsidRPr="003D18E2" w:rsidRDefault="003D18E2" w:rsidP="003D18E2">
      <w:pPr>
        <w:jc w:val="center"/>
        <w:rPr>
          <w:b/>
          <w:sz w:val="20"/>
          <w:szCs w:val="20"/>
        </w:rPr>
      </w:pPr>
      <w:r w:rsidRPr="003D18E2">
        <w:rPr>
          <w:b/>
          <w:sz w:val="20"/>
          <w:szCs w:val="20"/>
        </w:rPr>
        <w:t>Items are shipped Frozen to a One Harvest partner Near You! Choose your closest location online when ordering</w:t>
      </w:r>
      <w:r>
        <w:rPr>
          <w:b/>
          <w:sz w:val="20"/>
          <w:szCs w:val="20"/>
        </w:rPr>
        <w:t>. Have Questions? Call Your Local One Harvest Partner at: ________________________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270"/>
        <w:gridCol w:w="5058"/>
      </w:tblGrid>
      <w:tr w:rsidR="00064754" w14:paraId="78511805" w14:textId="77777777" w:rsidTr="003D18E2">
        <w:tc>
          <w:tcPr>
            <w:tcW w:w="4896" w:type="dxa"/>
          </w:tcPr>
          <w:p w14:paraId="00E28B8B" w14:textId="77777777" w:rsidR="003D18E2" w:rsidRPr="00064754" w:rsidRDefault="003D18E2" w:rsidP="003D18E2">
            <w:pPr>
              <w:spacing w:before="0" w:after="0"/>
              <w:ind w:right="0"/>
              <w:rPr>
                <w:sz w:val="14"/>
                <w:szCs w:val="14"/>
              </w:rPr>
            </w:pPr>
          </w:p>
          <w:p w14:paraId="0E100494" w14:textId="52CAF256" w:rsidR="003D18E2" w:rsidRPr="00521C44" w:rsidRDefault="003D18E2" w:rsidP="003D18E2">
            <w:pPr>
              <w:pStyle w:val="Heading1"/>
              <w:spacing w:before="0" w:after="0"/>
              <w:outlineLvl w:val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064754">
              <w:rPr>
                <w:rFonts w:ascii="Calibri" w:hAnsi="Calibri"/>
                <w:color w:val="auto"/>
                <w:sz w:val="20"/>
                <w:szCs w:val="20"/>
              </w:rPr>
              <w:t>#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1 FAMILY BOX</w:t>
            </w:r>
            <w:r w:rsidRPr="00521C4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21C44">
              <w:rPr>
                <w:rFonts w:ascii="Calibri" w:hAnsi="Calibri"/>
                <w:color w:val="FF0000"/>
                <w:sz w:val="20"/>
                <w:szCs w:val="20"/>
              </w:rPr>
              <w:t xml:space="preserve">  $</w:t>
            </w:r>
            <w:r w:rsidR="00E02010">
              <w:rPr>
                <w:rFonts w:ascii="Calibri" w:hAnsi="Calibri"/>
                <w:color w:val="FF0000"/>
                <w:sz w:val="20"/>
                <w:szCs w:val="20"/>
              </w:rPr>
              <w:t>36</w:t>
            </w:r>
            <w:r w:rsidRPr="00521C44">
              <w:rPr>
                <w:rFonts w:ascii="Calibri" w:hAnsi="Calibri"/>
                <w:color w:val="FF0000"/>
                <w:sz w:val="20"/>
                <w:szCs w:val="20"/>
              </w:rPr>
              <w:t>.00</w:t>
            </w:r>
          </w:p>
          <w:p w14:paraId="2DAF839D" w14:textId="77499871" w:rsidR="003D18E2" w:rsidRPr="00E02010" w:rsidRDefault="00E02010" w:rsidP="003D18E2">
            <w:pPr>
              <w:spacing w:before="0" w:after="0"/>
              <w:ind w:right="0"/>
              <w:rPr>
                <w:sz w:val="12"/>
                <w:szCs w:val="12"/>
              </w:rPr>
            </w:pPr>
            <w:r w:rsidRPr="00E02010">
              <w:rPr>
                <w:rFonts w:eastAsia="Times New Roman" w:cs="Times New Roman"/>
                <w:sz w:val="12"/>
                <w:szCs w:val="12"/>
              </w:rPr>
              <w:t xml:space="preserve">4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ea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USDA Choice Bacon Wrapped Sirloin (avg. 5.5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oz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ea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>)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5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ea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Home Style Meat Loaf (4 oz.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ea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piece)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5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ea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Breaded Veal Patties (avg. 3.2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oz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ea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>)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1.5 RTC Breaded Parmesan Chicken Breast Fillet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1.5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RTC Breaded Pollack Fish Sticks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1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Premium Ground Beef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1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Lee Breakfast Sausage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32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oz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French Fries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1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Fresh Frozen Field Peas with Snaps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1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Fresh Frozen Peas with Carrots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1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Fresh Frozen Yellow Cut Corn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1 lb. Fresh Frozen Cut Okra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1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Fresh Frozen Sliced Carrots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7 oz. Jiffy Blueberry Muffin Mix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8.5 Jiffy Cornbread Muffin Mix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1 Dessert Item </w:t>
            </w:r>
          </w:p>
          <w:p w14:paraId="4158F002" w14:textId="77777777" w:rsidR="003D18E2" w:rsidRPr="00521C44" w:rsidRDefault="003D18E2" w:rsidP="003D18E2">
            <w:pPr>
              <w:pStyle w:val="Heading1"/>
              <w:spacing w:before="0" w:after="0"/>
              <w:outlineLvl w:val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064754">
              <w:rPr>
                <w:rFonts w:ascii="Calibri" w:hAnsi="Calibri"/>
                <w:color w:val="auto"/>
                <w:sz w:val="20"/>
                <w:szCs w:val="20"/>
              </w:rPr>
              <w:t>#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2 MORE THAN ENOUGH BOX</w:t>
            </w:r>
            <w:r w:rsidRPr="0006475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521C44">
              <w:rPr>
                <w:rFonts w:ascii="Calibri" w:hAnsi="Calibri"/>
                <w:color w:val="FF0000"/>
                <w:sz w:val="20"/>
                <w:szCs w:val="20"/>
              </w:rPr>
              <w:t>$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46</w:t>
            </w:r>
            <w:r w:rsidRPr="00521C44">
              <w:rPr>
                <w:rFonts w:ascii="Calibri" w:hAnsi="Calibri"/>
                <w:color w:val="FF0000"/>
                <w:sz w:val="20"/>
                <w:szCs w:val="20"/>
              </w:rPr>
              <w:t>.00</w:t>
            </w:r>
          </w:p>
          <w:p w14:paraId="626A5FFE" w14:textId="77777777" w:rsidR="00064754" w:rsidRPr="00E02010" w:rsidRDefault="00E02010" w:rsidP="00064754">
            <w:pPr>
              <w:rPr>
                <w:rFonts w:eastAsia="Times New Roman" w:cs="Times New Roman"/>
                <w:sz w:val="12"/>
                <w:szCs w:val="12"/>
              </w:rPr>
            </w:pPr>
            <w:r w:rsidRPr="00E02010">
              <w:rPr>
                <w:rFonts w:eastAsia="Times New Roman" w:cs="Times New Roman"/>
                <w:sz w:val="12"/>
                <w:szCs w:val="12"/>
              </w:rPr>
              <w:t xml:space="preserve">4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ea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USDA Choice Bacon Wrapped Sirloin (avg. 5.5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oz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ea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>)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5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ea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Home Style Meat Loaf (4 oz.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ea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piece)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5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ea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Breaded Veal Patties (avg. 3.2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oz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ea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>)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1.5 RTC Breaded Parmesan Chicken Breast Fillet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1.5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Tilapia Fillets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1.5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RTC Breaded Pollack Fish Sticks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1.5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Breaded Pork Chops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3 lb. Split Chicken Breast or 1.5 Salisbury Steak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1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Premium Ground Beef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1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Lee Breakfast Sausage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32 oz. French Fries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1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Fresh Frozen Field Peas with Snaps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1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Fresh Frozen Peas with Carrots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1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Fresh Frozen Yellow Cut Corn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1 lb. Fresh Frozen Cut Okra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1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Fresh Frozen Sliced Carrots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7 oz. Jiffy Blueberry Muffin Mix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8.5 Jiffy Cornbread Muffin Mix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1 Dessert Item</w:t>
            </w:r>
          </w:p>
          <w:p w14:paraId="3A443F96" w14:textId="640CD480" w:rsidR="00E02010" w:rsidRPr="00521C44" w:rsidRDefault="00E02010" w:rsidP="00E02010">
            <w:pPr>
              <w:pStyle w:val="Heading1"/>
              <w:spacing w:before="0" w:after="0"/>
              <w:outlineLvl w:val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064754">
              <w:rPr>
                <w:rFonts w:ascii="Calibri" w:hAnsi="Calibri"/>
                <w:color w:val="auto"/>
                <w:sz w:val="20"/>
                <w:szCs w:val="20"/>
              </w:rPr>
              <w:t>#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3 Golden Cuisine Meals: 10 Meals</w:t>
            </w:r>
            <w:r w:rsidRPr="0006475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521C44">
              <w:rPr>
                <w:rFonts w:ascii="Calibri" w:hAnsi="Calibri"/>
                <w:color w:val="FF0000"/>
                <w:sz w:val="20"/>
                <w:szCs w:val="20"/>
              </w:rPr>
              <w:t>$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29.50</w:t>
            </w:r>
          </w:p>
          <w:p w14:paraId="7860EB7E" w14:textId="3ED1851C" w:rsidR="00E02010" w:rsidRPr="00E02010" w:rsidRDefault="00E02010" w:rsidP="00E02010">
            <w:pPr>
              <w:rPr>
                <w:rFonts w:cs="Calibri"/>
                <w:sz w:val="12"/>
                <w:szCs w:val="12"/>
              </w:rPr>
            </w:pPr>
            <w:r w:rsidRPr="00E02010">
              <w:rPr>
                <w:rFonts w:eastAsia="Times New Roman" w:cs="Times New Roman"/>
                <w:sz w:val="12"/>
                <w:szCs w:val="12"/>
              </w:rPr>
              <w:t>• Chili with Beef and Beans, Sweet Potatoes, Green Beans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• Spaghetti &amp; Meatballs with Corn, Peas &amp; Carrots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• Chicken Cacciatore over Rice w/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Brussel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Sprouts and Yellow Squash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• Roasted Chicken w/ Red Skin Potatoes, Sugar Snap Peas &amp; Carrots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• Beef Stew with Roasted Potatoes, Green Peas and a blend of Chickpeas &amp; Spinach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• Fiesta Chicken &amp; Rice w/ Vegetables, Corn &amp; Cauliflower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• Salisbury Steak w/ Gravy Served on Roasted Skin Potatoes w/ Peas &amp; Carrots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• Turkey Medallions, w/ Cannellini beans &amp; Peas over Bowtie Pasta served with Yellow Squash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• Creole Baked Fish over Baby Lima Beans w/ Corn served over Cauliflower and Green Beans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• Spanish Omelet with Maple Oatmeal &amp; Cinnamon Applesauce</w:t>
            </w:r>
          </w:p>
        </w:tc>
        <w:tc>
          <w:tcPr>
            <w:tcW w:w="270" w:type="dxa"/>
          </w:tcPr>
          <w:p w14:paraId="39373404" w14:textId="77777777" w:rsidR="00064754" w:rsidRDefault="00064754" w:rsidP="00064754">
            <w:pPr>
              <w:ind w:left="0"/>
            </w:pPr>
          </w:p>
        </w:tc>
        <w:tc>
          <w:tcPr>
            <w:tcW w:w="5058" w:type="dxa"/>
          </w:tcPr>
          <w:p w14:paraId="15D33F05" w14:textId="77777777" w:rsidR="003D18E2" w:rsidRPr="00064754" w:rsidRDefault="003D18E2" w:rsidP="003D18E2">
            <w:pPr>
              <w:spacing w:before="0" w:after="0"/>
              <w:ind w:right="0"/>
              <w:rPr>
                <w:sz w:val="14"/>
                <w:szCs w:val="14"/>
              </w:rPr>
            </w:pPr>
          </w:p>
          <w:p w14:paraId="642553D1" w14:textId="77777777" w:rsidR="003D18E2" w:rsidRPr="00521C44" w:rsidRDefault="003D18E2" w:rsidP="003D18E2">
            <w:pPr>
              <w:pStyle w:val="Heading1"/>
              <w:spacing w:before="0" w:after="0"/>
              <w:outlineLvl w:val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064754">
              <w:rPr>
                <w:rFonts w:ascii="Calibri" w:hAnsi="Calibri"/>
                <w:color w:val="auto"/>
                <w:sz w:val="20"/>
                <w:szCs w:val="20"/>
              </w:rPr>
              <w:t>#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4 FRESH FROZEN VEGGIE BOX </w:t>
            </w:r>
            <w:r w:rsidRPr="00521C44">
              <w:rPr>
                <w:rFonts w:ascii="Calibri" w:hAnsi="Calibri"/>
                <w:color w:val="FF0000"/>
                <w:sz w:val="20"/>
                <w:szCs w:val="20"/>
              </w:rPr>
              <w:t>$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25.50</w:t>
            </w:r>
          </w:p>
          <w:p w14:paraId="070D7131" w14:textId="77777777" w:rsidR="00064754" w:rsidRPr="0090062D" w:rsidRDefault="00064754" w:rsidP="00064754">
            <w:pPr>
              <w:jc w:val="center"/>
              <w:rPr>
                <w:rFonts w:cs="Calibri"/>
                <w:b/>
                <w:i/>
                <w:sz w:val="13"/>
                <w:szCs w:val="13"/>
              </w:rPr>
            </w:pPr>
            <w:r w:rsidRPr="0090062D">
              <w:rPr>
                <w:rFonts w:cs="Calibri"/>
                <w:b/>
                <w:i/>
                <w:color w:val="CC0000"/>
                <w:sz w:val="13"/>
                <w:szCs w:val="13"/>
              </w:rPr>
              <w:t>ALL ITEMS IN THE BOX ARE FRESH FROZEN</w:t>
            </w:r>
          </w:p>
          <w:p w14:paraId="2CC66766" w14:textId="693E8D3B" w:rsidR="003D18E2" w:rsidRPr="00E02010" w:rsidRDefault="00E02010" w:rsidP="00E02010">
            <w:pPr>
              <w:spacing w:before="0" w:after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sz w:val="12"/>
                <w:szCs w:val="12"/>
              </w:rPr>
              <w:t xml:space="preserve">1lb FF Strawberries                            </w:t>
            </w:r>
            <w:r w:rsidRPr="00E02010">
              <w:rPr>
                <w:rFonts w:eastAsia="Times New Roman" w:cs="Times New Roman"/>
                <w:sz w:val="12"/>
                <w:szCs w:val="12"/>
              </w:rPr>
              <w:t xml:space="preserve">12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ct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Frozen Southern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 Biscuits</w:t>
            </w:r>
            <w:r>
              <w:rPr>
                <w:rFonts w:eastAsia="Times New Roman" w:cs="Times New Roman"/>
                <w:sz w:val="12"/>
                <w:szCs w:val="12"/>
              </w:rPr>
              <w:br/>
              <w:t xml:space="preserve">1lb FF Sliced Carrots                         </w:t>
            </w:r>
            <w:r w:rsidRPr="00E02010">
              <w:rPr>
                <w:rFonts w:eastAsia="Times New Roman" w:cs="Times New Roman"/>
                <w:sz w:val="12"/>
                <w:szCs w:val="12"/>
              </w:rPr>
              <w:t xml:space="preserve">1lb FF Corn on </w:t>
            </w:r>
            <w:r>
              <w:rPr>
                <w:rFonts w:eastAsia="Times New Roman" w:cs="Times New Roman"/>
                <w:sz w:val="12"/>
                <w:szCs w:val="12"/>
              </w:rPr>
              <w:t>the Cob</w:t>
            </w:r>
            <w:r>
              <w:rPr>
                <w:rFonts w:eastAsia="Times New Roman" w:cs="Times New Roman"/>
                <w:sz w:val="12"/>
                <w:szCs w:val="12"/>
              </w:rPr>
              <w:br/>
              <w:t xml:space="preserve">1lb FF Broccoli Florets                       </w:t>
            </w:r>
            <w:r w:rsidRPr="00E02010">
              <w:rPr>
                <w:rFonts w:eastAsia="Times New Roman" w:cs="Times New Roman"/>
                <w:sz w:val="12"/>
                <w:szCs w:val="12"/>
              </w:rPr>
              <w:t xml:space="preserve">1lb FF Green Peas and </w:t>
            </w:r>
            <w:r>
              <w:rPr>
                <w:rFonts w:eastAsia="Times New Roman" w:cs="Times New Roman"/>
                <w:sz w:val="12"/>
                <w:szCs w:val="12"/>
              </w:rPr>
              <w:t>Carrots</w:t>
            </w:r>
            <w:r>
              <w:rPr>
                <w:rFonts w:eastAsia="Times New Roman" w:cs="Times New Roman"/>
                <w:sz w:val="12"/>
                <w:szCs w:val="12"/>
              </w:rPr>
              <w:br/>
              <w:t xml:space="preserve">1lb FF Mixed Vegetables                 </w:t>
            </w:r>
            <w:r w:rsidRPr="00E02010">
              <w:rPr>
                <w:rFonts w:eastAsia="Times New Roman" w:cs="Times New Roman"/>
                <w:sz w:val="12"/>
                <w:szCs w:val="12"/>
              </w:rPr>
              <w:t>1lb FF Vegetable Gu</w:t>
            </w:r>
            <w:r>
              <w:rPr>
                <w:rFonts w:eastAsia="Times New Roman" w:cs="Times New Roman"/>
                <w:sz w:val="12"/>
                <w:szCs w:val="12"/>
              </w:rPr>
              <w:t>mbo</w:t>
            </w:r>
            <w:r>
              <w:rPr>
                <w:rFonts w:eastAsia="Times New Roman" w:cs="Times New Roman"/>
                <w:sz w:val="12"/>
                <w:szCs w:val="12"/>
              </w:rPr>
              <w:br/>
              <w:t xml:space="preserve">1lb FF Sliced Yellow Squash             </w:t>
            </w:r>
            <w:r w:rsidRPr="00E02010">
              <w:rPr>
                <w:rFonts w:eastAsia="Times New Roman" w:cs="Times New Roman"/>
                <w:sz w:val="12"/>
                <w:szCs w:val="12"/>
              </w:rPr>
              <w:t>1lb FF Breaded Ok</w:t>
            </w:r>
            <w:r>
              <w:rPr>
                <w:rFonts w:eastAsia="Times New Roman" w:cs="Times New Roman"/>
                <w:sz w:val="12"/>
                <w:szCs w:val="12"/>
              </w:rPr>
              <w:t>ra</w:t>
            </w:r>
            <w:r>
              <w:rPr>
                <w:rFonts w:eastAsia="Times New Roman" w:cs="Times New Roman"/>
                <w:sz w:val="12"/>
                <w:szCs w:val="12"/>
              </w:rPr>
              <w:br/>
              <w:t xml:space="preserve">1lb FF Speckled Butter Beans           </w:t>
            </w:r>
            <w:r w:rsidRPr="00E02010">
              <w:rPr>
                <w:rFonts w:eastAsia="Times New Roman" w:cs="Times New Roman"/>
                <w:sz w:val="12"/>
                <w:szCs w:val="12"/>
              </w:rPr>
              <w:t xml:space="preserve">1lb FF White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Shoepeg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Co</w:t>
            </w:r>
            <w:r>
              <w:rPr>
                <w:rFonts w:eastAsia="Times New Roman" w:cs="Times New Roman"/>
                <w:sz w:val="12"/>
                <w:szCs w:val="12"/>
              </w:rPr>
              <w:t>rn</w:t>
            </w:r>
            <w:r>
              <w:rPr>
                <w:rFonts w:eastAsia="Times New Roman" w:cs="Times New Roman"/>
                <w:sz w:val="12"/>
                <w:szCs w:val="12"/>
              </w:rPr>
              <w:br/>
              <w:t xml:space="preserve">1lb FF Field Peas with Snaps             </w:t>
            </w:r>
            <w:r w:rsidRPr="00E02010">
              <w:rPr>
                <w:rFonts w:eastAsia="Times New Roman" w:cs="Times New Roman"/>
                <w:sz w:val="12"/>
                <w:szCs w:val="12"/>
              </w:rPr>
              <w:t>1lb FF Stir-Fry Mix</w:t>
            </w:r>
            <w:r>
              <w:rPr>
                <w:rFonts w:eastAsia="Times New Roman" w:cs="Times New Roman"/>
                <w:sz w:val="12"/>
                <w:szCs w:val="12"/>
              </w:rPr>
              <w:t>ed Vegetables</w:t>
            </w:r>
            <w:r>
              <w:rPr>
                <w:rFonts w:eastAsia="Times New Roman" w:cs="Times New Roman"/>
                <w:sz w:val="12"/>
                <w:szCs w:val="12"/>
              </w:rPr>
              <w:br/>
              <w:t xml:space="preserve">1lb FF Green Peas                              </w:t>
            </w:r>
            <w:r w:rsidRPr="00E02010">
              <w:rPr>
                <w:rFonts w:eastAsia="Times New Roman" w:cs="Times New Roman"/>
                <w:sz w:val="12"/>
                <w:szCs w:val="12"/>
              </w:rPr>
              <w:t xml:space="preserve">1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FF Green Beans</w:t>
            </w:r>
          </w:p>
          <w:p w14:paraId="527971B8" w14:textId="5FF4D357" w:rsidR="003D18E2" w:rsidRPr="00521C44" w:rsidRDefault="003D18E2" w:rsidP="003D18E2">
            <w:pPr>
              <w:pStyle w:val="Heading1"/>
              <w:spacing w:before="0" w:after="0"/>
              <w:outlineLvl w:val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064754">
              <w:rPr>
                <w:rFonts w:ascii="Calibri" w:hAnsi="Calibri"/>
                <w:color w:val="auto"/>
                <w:sz w:val="20"/>
                <w:szCs w:val="20"/>
              </w:rPr>
              <w:t>#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5 CHICKEN SPECIAL </w:t>
            </w:r>
            <w:r w:rsidRPr="00521C44">
              <w:rPr>
                <w:rFonts w:ascii="Calibri" w:hAnsi="Calibri"/>
                <w:color w:val="FF0000"/>
                <w:sz w:val="20"/>
                <w:szCs w:val="20"/>
              </w:rPr>
              <w:t>$</w:t>
            </w:r>
            <w:r w:rsidR="00E02010">
              <w:rPr>
                <w:rFonts w:ascii="Calibri" w:hAnsi="Calibri"/>
                <w:color w:val="FF0000"/>
                <w:sz w:val="20"/>
                <w:szCs w:val="20"/>
              </w:rPr>
              <w:t>21</w:t>
            </w:r>
            <w:r w:rsidRPr="00521C44">
              <w:rPr>
                <w:rFonts w:ascii="Calibri" w:hAnsi="Calibri"/>
                <w:color w:val="FF0000"/>
                <w:sz w:val="20"/>
                <w:szCs w:val="20"/>
              </w:rPr>
              <w:t>.00</w:t>
            </w:r>
          </w:p>
          <w:p w14:paraId="34767FC9" w14:textId="33A53DC1" w:rsidR="003D18E2" w:rsidRPr="00E02010" w:rsidRDefault="00E02010" w:rsidP="00E02010">
            <w:pPr>
              <w:ind w:left="0"/>
              <w:jc w:val="center"/>
              <w:rPr>
                <w:rFonts w:cs="Calibri"/>
                <w:b/>
                <w:color w:val="FF0000"/>
                <w:sz w:val="12"/>
                <w:szCs w:val="12"/>
              </w:rPr>
            </w:pPr>
            <w:r w:rsidRPr="00E02010">
              <w:rPr>
                <w:rFonts w:eastAsia="Times New Roman" w:cs="Times New Roman"/>
                <w:sz w:val="12"/>
                <w:szCs w:val="12"/>
              </w:rPr>
              <w:t>10lbs RTC Breaded Chicken Breasts Fillets (2-5lb Bags)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</w:r>
            <w:r w:rsidRPr="00E02010">
              <w:rPr>
                <w:rFonts w:eastAsia="Times New Roman" w:cs="Times New Roman"/>
                <w:b/>
                <w:sz w:val="12"/>
                <w:szCs w:val="12"/>
              </w:rPr>
              <w:t>These are Breast Fillets Not Pieces</w:t>
            </w:r>
          </w:p>
          <w:p w14:paraId="41111CD5" w14:textId="77777777" w:rsidR="003D18E2" w:rsidRPr="00521C44" w:rsidRDefault="003D18E2" w:rsidP="003D18E2">
            <w:pPr>
              <w:pStyle w:val="Heading1"/>
              <w:spacing w:before="0" w:after="0"/>
              <w:outlineLvl w:val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064754">
              <w:rPr>
                <w:rFonts w:ascii="Calibri" w:hAnsi="Calibri"/>
                <w:color w:val="auto"/>
                <w:sz w:val="20"/>
                <w:szCs w:val="20"/>
              </w:rPr>
              <w:t>#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6 PREMIUM GRILLING SPECIAL</w:t>
            </w:r>
            <w:r w:rsidRPr="00521C4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21C44">
              <w:rPr>
                <w:rFonts w:ascii="Calibri" w:hAnsi="Calibri"/>
                <w:color w:val="FF0000"/>
                <w:sz w:val="20"/>
                <w:szCs w:val="20"/>
              </w:rPr>
              <w:t xml:space="preserve">  $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39</w:t>
            </w:r>
            <w:r w:rsidRPr="00521C44">
              <w:rPr>
                <w:rFonts w:ascii="Calibri" w:hAnsi="Calibri"/>
                <w:color w:val="FF0000"/>
                <w:sz w:val="20"/>
                <w:szCs w:val="20"/>
              </w:rPr>
              <w:t>.00</w:t>
            </w:r>
          </w:p>
          <w:p w14:paraId="012C811C" w14:textId="11357B85" w:rsidR="00064754" w:rsidRPr="00E02010" w:rsidRDefault="00E02010" w:rsidP="00E02010">
            <w:pPr>
              <w:spacing w:before="0" w:after="0"/>
              <w:ind w:right="0"/>
              <w:jc w:val="center"/>
              <w:rPr>
                <w:sz w:val="12"/>
                <w:szCs w:val="12"/>
              </w:rPr>
            </w:pPr>
            <w:r w:rsidRPr="00E02010">
              <w:rPr>
                <w:rFonts w:eastAsia="Times New Roman" w:cs="Times New Roman"/>
                <w:sz w:val="12"/>
                <w:szCs w:val="12"/>
              </w:rPr>
              <w:t>(4) 8o</w:t>
            </w:r>
            <w:proofErr w:type="gramStart"/>
            <w:r w:rsidRPr="00E02010">
              <w:rPr>
                <w:rFonts w:eastAsia="Times New Roman" w:cs="Times New Roman"/>
                <w:sz w:val="12"/>
                <w:szCs w:val="12"/>
              </w:rPr>
              <w:t>z</w:t>
            </w:r>
            <w:proofErr w:type="gram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USDA Sirloin Steaks (2lb)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(4) 8oz Marinated Rib Eyes (2lb)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4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Marinated Chicken Breasts</w:t>
            </w:r>
          </w:p>
          <w:p w14:paraId="2361B576" w14:textId="77777777" w:rsidR="00064754" w:rsidRPr="00521C44" w:rsidRDefault="00064754" w:rsidP="00064754">
            <w:pPr>
              <w:pStyle w:val="Heading1"/>
              <w:spacing w:before="0" w:after="0"/>
              <w:outlineLvl w:val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064754">
              <w:rPr>
                <w:rFonts w:ascii="Calibri" w:hAnsi="Calibri"/>
                <w:color w:val="auto"/>
                <w:sz w:val="20"/>
                <w:szCs w:val="20"/>
              </w:rPr>
              <w:t>#7 SUPER SAVER GRILLING SPECIAL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64754">
              <w:rPr>
                <w:rFonts w:ascii="Calibri" w:hAnsi="Calibri"/>
                <w:color w:val="FF0000"/>
                <w:sz w:val="20"/>
                <w:szCs w:val="20"/>
              </w:rPr>
              <w:t>$34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0DDBF61" w14:textId="19F8B0E3" w:rsidR="00064754" w:rsidRPr="00E02010" w:rsidRDefault="00E02010" w:rsidP="00E02010">
            <w:pPr>
              <w:spacing w:before="0" w:after="0"/>
              <w:ind w:right="0"/>
              <w:jc w:val="center"/>
              <w:rPr>
                <w:sz w:val="12"/>
                <w:szCs w:val="12"/>
              </w:rPr>
            </w:pPr>
            <w:r w:rsidRPr="00E02010">
              <w:rPr>
                <w:rFonts w:eastAsia="Times New Roman" w:cs="Times New Roman"/>
                <w:sz w:val="12"/>
                <w:szCs w:val="12"/>
              </w:rPr>
              <w:t xml:space="preserve">3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Hamburger Patties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3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Boneless Choice Cut Pork Chops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3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Italian Marinated Chicken Breast</w:t>
            </w:r>
          </w:p>
          <w:p w14:paraId="7603A6FB" w14:textId="20614693" w:rsidR="00064754" w:rsidRPr="00521C44" w:rsidRDefault="00E02010" w:rsidP="00064754">
            <w:pPr>
              <w:pStyle w:val="Heading1"/>
              <w:spacing w:before="0" w:after="0"/>
              <w:outlineLvl w:val="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#</w:t>
            </w:r>
            <w:proofErr w:type="gramStart"/>
            <w:r>
              <w:rPr>
                <w:rFonts w:ascii="Calibri" w:hAnsi="Calibri"/>
                <w:color w:val="auto"/>
                <w:sz w:val="20"/>
                <w:szCs w:val="20"/>
              </w:rPr>
              <w:t>8  KIDS</w:t>
            </w:r>
            <w:proofErr w:type="gramEnd"/>
            <w:r w:rsidR="00064754" w:rsidRPr="00064754">
              <w:rPr>
                <w:rFonts w:ascii="Calibri" w:hAnsi="Calibri"/>
                <w:color w:val="auto"/>
                <w:sz w:val="20"/>
                <w:szCs w:val="20"/>
              </w:rPr>
              <w:t xml:space="preserve"> BOX</w:t>
            </w:r>
            <w:r w:rsidR="00064754" w:rsidRPr="00521C4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  $29</w:t>
            </w:r>
            <w:r w:rsidR="00064754" w:rsidRPr="00521C44">
              <w:rPr>
                <w:rFonts w:ascii="Calibri" w:hAnsi="Calibri"/>
                <w:color w:val="FF0000"/>
                <w:sz w:val="20"/>
                <w:szCs w:val="20"/>
              </w:rPr>
              <w:t>.00</w:t>
            </w:r>
          </w:p>
          <w:p w14:paraId="30CE2E07" w14:textId="2D446361" w:rsidR="00064754" w:rsidRPr="00E02010" w:rsidRDefault="00E02010" w:rsidP="00E02010">
            <w:pPr>
              <w:ind w:left="0"/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E02010">
              <w:rPr>
                <w:rFonts w:eastAsia="Times New Roman" w:cs="Times New Roman"/>
                <w:sz w:val="12"/>
                <w:szCs w:val="12"/>
              </w:rPr>
              <w:t xml:space="preserve">6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pkgs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of 2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Sausage &amp; Biscuit                      </w:t>
            </w:r>
            <w:r w:rsidRPr="00E02010">
              <w:rPr>
                <w:rFonts w:eastAsia="Times New Roman" w:cs="Times New Roman"/>
                <w:sz w:val="12"/>
                <w:szCs w:val="12"/>
              </w:rPr>
              <w:t>12 Corn Dogs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4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pkgs</w:t>
            </w:r>
            <w:proofErr w:type="spellEnd"/>
            <w:r>
              <w:rPr>
                <w:rFonts w:eastAsia="Times New Roman" w:cs="Times New Roman"/>
                <w:sz w:val="12"/>
                <w:szCs w:val="12"/>
              </w:rPr>
              <w:t xml:space="preserve"> of 2 Cheeseburger Sliders                  </w:t>
            </w:r>
            <w:r w:rsidRPr="00E02010">
              <w:rPr>
                <w:rFonts w:eastAsia="Times New Roman" w:cs="Times New Roman"/>
                <w:sz w:val="12"/>
                <w:szCs w:val="12"/>
              </w:rPr>
              <w:t xml:space="preserve">4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pkgs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of 2Chicken Sli</w:t>
            </w:r>
            <w:r>
              <w:rPr>
                <w:rFonts w:eastAsia="Times New Roman" w:cs="Times New Roman"/>
                <w:sz w:val="12"/>
                <w:szCs w:val="12"/>
              </w:rPr>
              <w:t>ders</w:t>
            </w:r>
            <w:r>
              <w:rPr>
                <w:rFonts w:eastAsia="Times New Roman" w:cs="Times New Roman"/>
                <w:sz w:val="12"/>
                <w:szCs w:val="12"/>
              </w:rPr>
              <w:br/>
              <w:t xml:space="preserve">10 ct. Aunt Jemima Waffles                          </w:t>
            </w:r>
            <w:r w:rsidRPr="00E02010">
              <w:rPr>
                <w:rFonts w:eastAsia="Times New Roman" w:cs="Times New Roman"/>
                <w:sz w:val="12"/>
                <w:szCs w:val="12"/>
              </w:rPr>
              <w:t>4 (7 in.) Cheese Piz</w:t>
            </w:r>
            <w:r>
              <w:rPr>
                <w:rFonts w:eastAsia="Times New Roman" w:cs="Times New Roman"/>
                <w:sz w:val="12"/>
                <w:szCs w:val="12"/>
              </w:rPr>
              <w:t>za</w:t>
            </w:r>
            <w:r>
              <w:rPr>
                <w:rFonts w:eastAsia="Times New Roman" w:cs="Times New Roman"/>
                <w:sz w:val="12"/>
                <w:szCs w:val="12"/>
              </w:rPr>
              <w:br/>
              <w:t xml:space="preserve">4 (6.5oz) Chicken Sandwiches </w:t>
            </w:r>
            <w:r w:rsidRPr="00E02010">
              <w:rPr>
                <w:rFonts w:eastAsia="Times New Roman" w:cs="Times New Roman"/>
                <w:sz w:val="12"/>
                <w:szCs w:val="12"/>
              </w:rPr>
              <w:t>w/Pepper Jack Cheese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4 (6.5oz) Turkey Sandwich w/Swiss Cheese</w:t>
            </w:r>
          </w:p>
          <w:p w14:paraId="70C895B6" w14:textId="32157FE6" w:rsidR="00064754" w:rsidRPr="00521C44" w:rsidRDefault="00064754" w:rsidP="00064754">
            <w:pPr>
              <w:pStyle w:val="Heading1"/>
              <w:spacing w:before="0" w:after="0"/>
              <w:outlineLvl w:val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064754">
              <w:rPr>
                <w:rFonts w:ascii="Calibri" w:hAnsi="Calibri"/>
                <w:color w:val="auto"/>
                <w:sz w:val="20"/>
                <w:szCs w:val="20"/>
              </w:rPr>
              <w:t>#</w:t>
            </w:r>
            <w:proofErr w:type="gramStart"/>
            <w:r>
              <w:rPr>
                <w:rFonts w:ascii="Calibri" w:hAnsi="Calibri"/>
                <w:color w:val="auto"/>
                <w:sz w:val="20"/>
                <w:szCs w:val="20"/>
              </w:rPr>
              <w:t>9</w:t>
            </w:r>
            <w:r w:rsidRPr="00064754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="00E02010" w:rsidRPr="00E02010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>BONELESS</w:t>
            </w:r>
            <w:proofErr w:type="gramEnd"/>
            <w:r w:rsidR="00E02010" w:rsidRPr="00E02010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 xml:space="preserve"> SKINLESS CHICKEN BOX</w:t>
            </w:r>
            <w:r w:rsidR="00E02010" w:rsidRPr="00521C44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521C44">
              <w:rPr>
                <w:rFonts w:ascii="Calibri" w:hAnsi="Calibri"/>
                <w:color w:val="FF0000"/>
                <w:sz w:val="20"/>
                <w:szCs w:val="20"/>
              </w:rPr>
              <w:t>$</w:t>
            </w:r>
            <w:r w:rsidR="00E02010">
              <w:rPr>
                <w:rFonts w:ascii="Calibri" w:hAnsi="Calibri"/>
                <w:color w:val="FF0000"/>
                <w:sz w:val="20"/>
                <w:szCs w:val="20"/>
              </w:rPr>
              <w:t>26</w:t>
            </w:r>
            <w:r w:rsidRPr="00521C44">
              <w:rPr>
                <w:rFonts w:ascii="Calibri" w:hAnsi="Calibri"/>
                <w:color w:val="FF0000"/>
                <w:sz w:val="20"/>
                <w:szCs w:val="20"/>
              </w:rPr>
              <w:t>.00</w:t>
            </w:r>
          </w:p>
          <w:p w14:paraId="26998784" w14:textId="6AF0A705" w:rsidR="00E02010" w:rsidRPr="00E02010" w:rsidRDefault="00E02010" w:rsidP="00E02010">
            <w:pPr>
              <w:spacing w:before="0" w:after="0"/>
              <w:ind w:right="0"/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E02010">
              <w:rPr>
                <w:rFonts w:eastAsia="Times New Roman" w:cs="Times New Roman"/>
                <w:sz w:val="12"/>
                <w:szCs w:val="12"/>
              </w:rPr>
              <w:t>10lbs Boneless Chicken Breast</w:t>
            </w:r>
          </w:p>
          <w:p w14:paraId="1E47C143" w14:textId="2BA41C25" w:rsidR="003D18E2" w:rsidRPr="00521C44" w:rsidRDefault="00E02010" w:rsidP="003D18E2">
            <w:pPr>
              <w:pStyle w:val="Heading1"/>
              <w:spacing w:before="0" w:after="0"/>
              <w:outlineLvl w:val="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#10</w:t>
            </w:r>
            <w:r w:rsidRPr="00E02010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 xml:space="preserve"> ST LOUIS STYLE PORK RIBS BOX</w:t>
            </w:r>
            <w:r>
              <w:rPr>
                <w:rStyle w:val="Strong"/>
                <w:rFonts w:eastAsia="Times New Roman" w:cs="Times New Roman"/>
              </w:rPr>
              <w:t xml:space="preserve"> </w:t>
            </w:r>
            <w:r w:rsidRPr="00E02010">
              <w:rPr>
                <w:rFonts w:ascii="Calibri" w:hAnsi="Calibri"/>
                <w:b w:val="0"/>
                <w:bCs w:val="0"/>
                <w:color w:val="FF0000"/>
                <w:sz w:val="20"/>
                <w:szCs w:val="20"/>
              </w:rPr>
              <w:t>$24.00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  <w:p w14:paraId="5A734C3E" w14:textId="77777777" w:rsidR="003D18E2" w:rsidRDefault="00E02010" w:rsidP="00E02010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E02010">
              <w:rPr>
                <w:rFonts w:eastAsia="Times New Roman" w:cs="Times New Roman"/>
                <w:sz w:val="12"/>
                <w:szCs w:val="12"/>
              </w:rPr>
              <w:t>10lbs Ready To Cook St. Louis Style Pork Ribs</w:t>
            </w:r>
          </w:p>
          <w:p w14:paraId="17D7CB25" w14:textId="20DBAD71" w:rsidR="00E02010" w:rsidRPr="00521C44" w:rsidRDefault="00E02010" w:rsidP="00E02010">
            <w:pPr>
              <w:pStyle w:val="Heading1"/>
              <w:spacing w:before="0" w:after="0"/>
              <w:jc w:val="left"/>
              <w:outlineLvl w:val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E02010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>THANKSGIVING SPEC</w:t>
            </w:r>
            <w:r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 xml:space="preserve">IAL PRE-ORDER FOR NOVEMBER </w:t>
            </w:r>
            <w:r>
              <w:rPr>
                <w:rFonts w:ascii="Calibri" w:hAnsi="Calibri"/>
                <w:b w:val="0"/>
                <w:bCs w:val="0"/>
                <w:color w:val="FF0000"/>
                <w:sz w:val="20"/>
                <w:szCs w:val="20"/>
              </w:rPr>
              <w:t>$39</w:t>
            </w:r>
          </w:p>
          <w:p w14:paraId="0AE1178C" w14:textId="2C2EC297" w:rsidR="00E02010" w:rsidRPr="00E02010" w:rsidRDefault="00E02010" w:rsidP="00E02010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E02010">
              <w:rPr>
                <w:rFonts w:eastAsia="Times New Roman" w:cs="Times New Roman"/>
                <w:sz w:val="12"/>
                <w:szCs w:val="12"/>
              </w:rPr>
              <w:t xml:space="preserve">10-12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Avg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Whole Turkey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2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Frozen Cornbread Dressing Casserole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2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Fresh Frozen Green Beans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2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Fresh Frozen Shoe Peg Corn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2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Fresh Frozen Sliced Carrots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2 boxes 6.6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oz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Herb &amp; Butter Mashed Potatoes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8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oz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Jiffy Buttermilk Biscuit Mix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8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oz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Jiffy Corn Muffin Mix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 xml:space="preserve">1 </w:t>
            </w:r>
            <w:proofErr w:type="spellStart"/>
            <w:r w:rsidRPr="00E02010">
              <w:rPr>
                <w:rFonts w:eastAsia="Times New Roman" w:cs="Times New Roman"/>
                <w:sz w:val="12"/>
                <w:szCs w:val="12"/>
              </w:rPr>
              <w:t>lb</w:t>
            </w:r>
            <w:proofErr w:type="spellEnd"/>
            <w:r w:rsidRPr="00E02010">
              <w:rPr>
                <w:rFonts w:eastAsia="Times New Roman" w:cs="Times New Roman"/>
                <w:sz w:val="12"/>
                <w:szCs w:val="12"/>
              </w:rPr>
              <w:t xml:space="preserve"> Giblet Gravy</w:t>
            </w:r>
            <w:r w:rsidRPr="00E02010">
              <w:rPr>
                <w:rFonts w:eastAsia="Times New Roman" w:cs="Times New Roman"/>
                <w:sz w:val="12"/>
                <w:szCs w:val="12"/>
              </w:rPr>
              <w:br/>
              <w:t>2 Ready to Serve Baked 8in Pumpkin Pies</w:t>
            </w:r>
          </w:p>
        </w:tc>
      </w:tr>
    </w:tbl>
    <w:p w14:paraId="5A136091" w14:textId="530CB420" w:rsidR="00B554C7" w:rsidRDefault="00E02010">
      <w:pPr>
        <w:jc w:val="center"/>
      </w:pPr>
      <w:r>
        <w:pict w14:anchorId="1D024761">
          <v:rect id="_x0000_i1025" style="width:0;height:1.5pt" o:hralign="center" o:hrstd="t" o:hr="t" fillcolor="#a0a0a0" stroked="f"/>
        </w:pict>
      </w:r>
    </w:p>
    <w:tbl>
      <w:tblPr>
        <w:tblW w:w="9288" w:type="pct"/>
        <w:tblBorders>
          <w:left w:val="dashed" w:sz="4" w:space="0" w:color="7F7F7F" w:themeColor="text1" w:themeTint="80"/>
          <w:right w:val="dashed" w:sz="4" w:space="0" w:color="7F7F7F" w:themeColor="text1" w:themeTint="80"/>
          <w:insideV w:val="dashed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ear off contact information"/>
      </w:tblPr>
      <w:tblGrid>
        <w:gridCol w:w="1443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1"/>
        <w:gridCol w:w="1441"/>
        <w:gridCol w:w="1441"/>
        <w:gridCol w:w="1441"/>
      </w:tblGrid>
      <w:tr w:rsidR="00064754" w14:paraId="0B1F445E" w14:textId="77777777" w:rsidTr="00064754">
        <w:trPr>
          <w:cantSplit/>
          <w:trHeight w:val="2837"/>
        </w:trPr>
        <w:tc>
          <w:tcPr>
            <w:tcW w:w="1444" w:type="dxa"/>
            <w:textDirection w:val="tbRl"/>
            <w:vAlign w:val="center"/>
          </w:tcPr>
          <w:p w14:paraId="346C721E" w14:textId="77777777" w:rsidR="00064754" w:rsidRPr="00064754" w:rsidRDefault="00064754" w:rsidP="00064754">
            <w:pPr>
              <w:pStyle w:val="Heading3"/>
              <w:jc w:val="center"/>
              <w:rPr>
                <w:b/>
                <w:color w:val="FF0000"/>
                <w:sz w:val="28"/>
                <w:szCs w:val="28"/>
              </w:rPr>
            </w:pPr>
            <w:r w:rsidRPr="00064754">
              <w:rPr>
                <w:b/>
                <w:color w:val="FF0000"/>
                <w:sz w:val="28"/>
                <w:szCs w:val="28"/>
              </w:rPr>
              <w:t>ONEHARVEST.COM</w:t>
            </w:r>
          </w:p>
          <w:p w14:paraId="3F62C1C4" w14:textId="77777777" w:rsidR="00064754" w:rsidRPr="00064754" w:rsidRDefault="00064754" w:rsidP="00064754">
            <w:pPr>
              <w:jc w:val="center"/>
            </w:pPr>
            <w:r>
              <w:t>Restaurant Quality food at Reduced Prices!</w:t>
            </w:r>
          </w:p>
        </w:tc>
        <w:tc>
          <w:tcPr>
            <w:tcW w:w="1442" w:type="dxa"/>
            <w:textDirection w:val="tbRl"/>
            <w:vAlign w:val="center"/>
          </w:tcPr>
          <w:p w14:paraId="4AB04003" w14:textId="77777777" w:rsidR="00064754" w:rsidRPr="00064754" w:rsidRDefault="00064754" w:rsidP="00064754">
            <w:pPr>
              <w:pStyle w:val="Heading3"/>
              <w:jc w:val="center"/>
              <w:rPr>
                <w:b/>
                <w:color w:val="FF0000"/>
                <w:sz w:val="28"/>
                <w:szCs w:val="28"/>
              </w:rPr>
            </w:pPr>
            <w:r w:rsidRPr="00064754">
              <w:rPr>
                <w:b/>
                <w:color w:val="FF0000"/>
                <w:sz w:val="28"/>
                <w:szCs w:val="28"/>
              </w:rPr>
              <w:t>ONEHARVEST.COM</w:t>
            </w:r>
          </w:p>
          <w:p w14:paraId="66949BB0" w14:textId="77777777" w:rsidR="00064754" w:rsidRPr="00064754" w:rsidRDefault="00064754" w:rsidP="00064754">
            <w:pPr>
              <w:jc w:val="center"/>
            </w:pPr>
            <w:r>
              <w:t>Restaurant Quality food at Reduced Prices!</w:t>
            </w:r>
          </w:p>
        </w:tc>
        <w:tc>
          <w:tcPr>
            <w:tcW w:w="1442" w:type="dxa"/>
            <w:textDirection w:val="tbRl"/>
            <w:vAlign w:val="center"/>
          </w:tcPr>
          <w:p w14:paraId="6E259EA7" w14:textId="77777777" w:rsidR="00064754" w:rsidRPr="00064754" w:rsidRDefault="00064754" w:rsidP="00064754">
            <w:pPr>
              <w:pStyle w:val="Heading3"/>
              <w:jc w:val="center"/>
              <w:rPr>
                <w:b/>
                <w:color w:val="FF0000"/>
                <w:sz w:val="28"/>
                <w:szCs w:val="28"/>
              </w:rPr>
            </w:pPr>
            <w:r w:rsidRPr="00064754">
              <w:rPr>
                <w:b/>
                <w:color w:val="FF0000"/>
                <w:sz w:val="28"/>
                <w:szCs w:val="28"/>
              </w:rPr>
              <w:t>ONEHARVEST.COM</w:t>
            </w:r>
          </w:p>
          <w:p w14:paraId="34446634" w14:textId="77777777" w:rsidR="00064754" w:rsidRPr="00064754" w:rsidRDefault="00064754" w:rsidP="00064754">
            <w:pPr>
              <w:jc w:val="center"/>
            </w:pPr>
            <w:r>
              <w:t>Restaurant Quality food at Reduced Prices!</w:t>
            </w:r>
          </w:p>
        </w:tc>
        <w:tc>
          <w:tcPr>
            <w:tcW w:w="1442" w:type="dxa"/>
            <w:textDirection w:val="tbRl"/>
            <w:vAlign w:val="center"/>
          </w:tcPr>
          <w:p w14:paraId="3F11A458" w14:textId="77777777" w:rsidR="00064754" w:rsidRPr="00064754" w:rsidRDefault="00064754" w:rsidP="00064754">
            <w:pPr>
              <w:pStyle w:val="Heading3"/>
              <w:jc w:val="center"/>
              <w:rPr>
                <w:b/>
                <w:color w:val="FF0000"/>
                <w:sz w:val="28"/>
                <w:szCs w:val="28"/>
              </w:rPr>
            </w:pPr>
            <w:r w:rsidRPr="00064754">
              <w:rPr>
                <w:b/>
                <w:color w:val="FF0000"/>
                <w:sz w:val="28"/>
                <w:szCs w:val="28"/>
              </w:rPr>
              <w:t>ONEHARVEST.COM</w:t>
            </w:r>
          </w:p>
          <w:p w14:paraId="22DA9A70" w14:textId="77777777" w:rsidR="00064754" w:rsidRPr="00064754" w:rsidRDefault="00064754" w:rsidP="00064754">
            <w:pPr>
              <w:jc w:val="center"/>
            </w:pPr>
            <w:r>
              <w:t>Restaurant Quality food at Reduced Prices!</w:t>
            </w:r>
          </w:p>
        </w:tc>
        <w:tc>
          <w:tcPr>
            <w:tcW w:w="1442" w:type="dxa"/>
            <w:textDirection w:val="tbRl"/>
            <w:vAlign w:val="center"/>
          </w:tcPr>
          <w:p w14:paraId="376385B1" w14:textId="77777777" w:rsidR="00064754" w:rsidRPr="00064754" w:rsidRDefault="00064754" w:rsidP="00064754">
            <w:pPr>
              <w:pStyle w:val="Heading3"/>
              <w:jc w:val="center"/>
              <w:rPr>
                <w:b/>
                <w:color w:val="FF0000"/>
                <w:sz w:val="28"/>
                <w:szCs w:val="28"/>
              </w:rPr>
            </w:pPr>
            <w:r w:rsidRPr="00064754">
              <w:rPr>
                <w:b/>
                <w:color w:val="FF0000"/>
                <w:sz w:val="28"/>
                <w:szCs w:val="28"/>
              </w:rPr>
              <w:t>ONEHARVEST.COM</w:t>
            </w:r>
          </w:p>
          <w:p w14:paraId="000CAA53" w14:textId="77777777" w:rsidR="00064754" w:rsidRPr="00064754" w:rsidRDefault="00064754" w:rsidP="00064754">
            <w:pPr>
              <w:jc w:val="center"/>
            </w:pPr>
            <w:r>
              <w:t>Restaurant Quality food at Reduced Prices!</w:t>
            </w:r>
          </w:p>
        </w:tc>
        <w:tc>
          <w:tcPr>
            <w:tcW w:w="1442" w:type="dxa"/>
            <w:textDirection w:val="tbRl"/>
            <w:vAlign w:val="center"/>
          </w:tcPr>
          <w:p w14:paraId="00EEEF86" w14:textId="77777777" w:rsidR="00064754" w:rsidRPr="00064754" w:rsidRDefault="00064754" w:rsidP="00064754">
            <w:pPr>
              <w:pStyle w:val="Heading3"/>
              <w:jc w:val="center"/>
              <w:rPr>
                <w:b/>
                <w:color w:val="FF0000"/>
                <w:sz w:val="28"/>
                <w:szCs w:val="28"/>
              </w:rPr>
            </w:pPr>
            <w:r w:rsidRPr="00064754">
              <w:rPr>
                <w:b/>
                <w:color w:val="FF0000"/>
                <w:sz w:val="28"/>
                <w:szCs w:val="28"/>
              </w:rPr>
              <w:t>ONEHARVEST.COM</w:t>
            </w:r>
          </w:p>
          <w:p w14:paraId="69679217" w14:textId="77777777" w:rsidR="00064754" w:rsidRPr="00064754" w:rsidRDefault="00064754" w:rsidP="00064754">
            <w:pPr>
              <w:jc w:val="center"/>
            </w:pPr>
            <w:r>
              <w:t>Restaurant Quality food at Reduced Prices!</w:t>
            </w:r>
          </w:p>
        </w:tc>
        <w:tc>
          <w:tcPr>
            <w:tcW w:w="1442" w:type="dxa"/>
            <w:textDirection w:val="tbRl"/>
            <w:vAlign w:val="center"/>
          </w:tcPr>
          <w:p w14:paraId="455C5C82" w14:textId="77777777" w:rsidR="00064754" w:rsidRPr="00064754" w:rsidRDefault="00064754" w:rsidP="00064754">
            <w:pPr>
              <w:pStyle w:val="Heading3"/>
              <w:jc w:val="center"/>
              <w:rPr>
                <w:b/>
                <w:color w:val="FF0000"/>
                <w:sz w:val="28"/>
                <w:szCs w:val="28"/>
              </w:rPr>
            </w:pPr>
            <w:r w:rsidRPr="00064754">
              <w:rPr>
                <w:b/>
                <w:color w:val="FF0000"/>
                <w:sz w:val="28"/>
                <w:szCs w:val="28"/>
              </w:rPr>
              <w:t>ONEHARVEST.COM</w:t>
            </w:r>
          </w:p>
          <w:p w14:paraId="0355AF76" w14:textId="77777777" w:rsidR="00064754" w:rsidRPr="00064754" w:rsidRDefault="00064754" w:rsidP="00064754">
            <w:pPr>
              <w:jc w:val="center"/>
            </w:pPr>
            <w:r>
              <w:t>Restaurant Quality food at Reduced Prices!</w:t>
            </w:r>
          </w:p>
        </w:tc>
        <w:tc>
          <w:tcPr>
            <w:tcW w:w="1442" w:type="dxa"/>
            <w:textDirection w:val="tbRl"/>
            <w:vAlign w:val="center"/>
          </w:tcPr>
          <w:sdt>
            <w:sdtPr>
              <w:alias w:val="[Name]"/>
              <w:tag w:val=""/>
              <w:id w:val="244463267"/>
              <w:placeholder>
                <w:docPart w:val="63EFA9B789AE7947B6F3F3703C04FC2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0938F93E" w14:textId="77777777" w:rsidR="00064754" w:rsidRDefault="00064754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1712535292"/>
              <w:placeholder>
                <w:docPart w:val="11CECDBCE89E734F81C5409A9DE7AC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p w14:paraId="69BE7BEA" w14:textId="77777777" w:rsidR="00064754" w:rsidRDefault="00064754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-1306085912"/>
              <w:placeholder>
                <w:docPart w:val="9B0DF1608517434EBFEEBA144081907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14:paraId="4BA4A948" w14:textId="77777777" w:rsidR="00064754" w:rsidRDefault="00064754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-376547469"/>
              <w:placeholder>
                <w:docPart w:val="60B5E63B8F58614A812EC09ACA42CB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06FF10DE" w14:textId="77777777" w:rsidR="00064754" w:rsidRDefault="00064754">
                <w:pPr>
                  <w:pStyle w:val="Heading3"/>
                </w:pPr>
                <w:r>
                  <w:t>[E-mail]</w:t>
                </w:r>
              </w:p>
            </w:sdtContent>
          </w:sdt>
        </w:tc>
        <w:tc>
          <w:tcPr>
            <w:tcW w:w="1442" w:type="dxa"/>
            <w:textDirection w:val="tbRl"/>
            <w:vAlign w:val="center"/>
          </w:tcPr>
          <w:sdt>
            <w:sdtPr>
              <w:alias w:val="[Name]"/>
              <w:tag w:val=""/>
              <w:id w:val="754938575"/>
              <w:placeholder>
                <w:docPart w:val="63EFA9B789AE7947B6F3F3703C04FC2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0236C2BC" w14:textId="77777777" w:rsidR="00064754" w:rsidRDefault="00064754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-788657191"/>
              <w:placeholder>
                <w:docPart w:val="11CECDBCE89E734F81C5409A9DE7AC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p w14:paraId="09D94E9D" w14:textId="77777777" w:rsidR="00064754" w:rsidRDefault="00064754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-813642856"/>
              <w:placeholder>
                <w:docPart w:val="9B0DF1608517434EBFEEBA144081907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14:paraId="70A985DF" w14:textId="77777777" w:rsidR="00064754" w:rsidRDefault="00064754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-384876653"/>
              <w:placeholder>
                <w:docPart w:val="60B5E63B8F58614A812EC09ACA42CB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3281AC9F" w14:textId="77777777" w:rsidR="00064754" w:rsidRDefault="00064754">
                <w:pPr>
                  <w:pStyle w:val="Heading3"/>
                </w:pPr>
                <w:r>
                  <w:t>[E-mail]</w:t>
                </w:r>
              </w:p>
            </w:sdtContent>
          </w:sdt>
        </w:tc>
        <w:tc>
          <w:tcPr>
            <w:tcW w:w="1441" w:type="dxa"/>
            <w:textDirection w:val="tbRl"/>
            <w:vAlign w:val="center"/>
          </w:tcPr>
          <w:sdt>
            <w:sdtPr>
              <w:alias w:val="[Name]"/>
              <w:tag w:val=""/>
              <w:id w:val="1018741731"/>
              <w:placeholder>
                <w:docPart w:val="63EFA9B789AE7947B6F3F3703C04FC2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33C81A9E" w14:textId="77777777" w:rsidR="00064754" w:rsidRDefault="00064754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1098842850"/>
              <w:placeholder>
                <w:docPart w:val="11CECDBCE89E734F81C5409A9DE7AC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p w14:paraId="1EB1E47C" w14:textId="77777777" w:rsidR="00064754" w:rsidRDefault="00064754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-205105796"/>
              <w:placeholder>
                <w:docPart w:val="9B0DF1608517434EBFEEBA144081907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14:paraId="29972EA8" w14:textId="77777777" w:rsidR="00064754" w:rsidRDefault="00064754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-1018921222"/>
              <w:placeholder>
                <w:docPart w:val="60B5E63B8F58614A812EC09ACA42CB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27E5B30E" w14:textId="77777777" w:rsidR="00064754" w:rsidRDefault="00064754">
                <w:pPr>
                  <w:pStyle w:val="Heading3"/>
                </w:pPr>
                <w:r>
                  <w:t>[E-mail]</w:t>
                </w:r>
              </w:p>
            </w:sdtContent>
          </w:sdt>
        </w:tc>
        <w:tc>
          <w:tcPr>
            <w:tcW w:w="1441" w:type="dxa"/>
            <w:textDirection w:val="tbRl"/>
            <w:vAlign w:val="center"/>
          </w:tcPr>
          <w:sdt>
            <w:sdtPr>
              <w:alias w:val="[Name]"/>
              <w:tag w:val=""/>
              <w:id w:val="-1817790760"/>
              <w:placeholder>
                <w:docPart w:val="63EFA9B789AE7947B6F3F3703C04FC2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3212F9A0" w14:textId="77777777" w:rsidR="00064754" w:rsidRDefault="00064754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-814639330"/>
              <w:placeholder>
                <w:docPart w:val="11CECDBCE89E734F81C5409A9DE7AC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p w14:paraId="1CFF4B4A" w14:textId="77777777" w:rsidR="00064754" w:rsidRDefault="00064754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-874227704"/>
              <w:placeholder>
                <w:docPart w:val="9B0DF1608517434EBFEEBA144081907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14:paraId="08F81966" w14:textId="77777777" w:rsidR="00064754" w:rsidRDefault="00064754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-1868518917"/>
              <w:placeholder>
                <w:docPart w:val="60B5E63B8F58614A812EC09ACA42CB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30F3046B" w14:textId="77777777" w:rsidR="00064754" w:rsidRDefault="00064754">
                <w:pPr>
                  <w:pStyle w:val="Heading3"/>
                </w:pPr>
                <w:r>
                  <w:t>[E-mail]</w:t>
                </w:r>
              </w:p>
            </w:sdtContent>
          </w:sdt>
        </w:tc>
        <w:tc>
          <w:tcPr>
            <w:tcW w:w="1441" w:type="dxa"/>
            <w:textDirection w:val="tbRl"/>
            <w:vAlign w:val="center"/>
          </w:tcPr>
          <w:sdt>
            <w:sdtPr>
              <w:alias w:val="[Name]"/>
              <w:tag w:val=""/>
              <w:id w:val="1886601212"/>
              <w:placeholder>
                <w:docPart w:val="63EFA9B789AE7947B6F3F3703C04FC2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75FD56B5" w14:textId="77777777" w:rsidR="00064754" w:rsidRDefault="00064754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57224976"/>
              <w:placeholder>
                <w:docPart w:val="11CECDBCE89E734F81C5409A9DE7AC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p w14:paraId="12F455CB" w14:textId="77777777" w:rsidR="00064754" w:rsidRDefault="00064754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-1056157364"/>
              <w:placeholder>
                <w:docPart w:val="9B0DF1608517434EBFEEBA144081907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14:paraId="428BFFEC" w14:textId="77777777" w:rsidR="00064754" w:rsidRDefault="00064754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494234675"/>
              <w:placeholder>
                <w:docPart w:val="60B5E63B8F58614A812EC09ACA42CB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0FE5DCE6" w14:textId="77777777" w:rsidR="00064754" w:rsidRDefault="00064754">
                <w:pPr>
                  <w:pStyle w:val="Heading3"/>
                </w:pPr>
                <w:r>
                  <w:t>[E-mail]</w:t>
                </w:r>
              </w:p>
            </w:sdtContent>
          </w:sdt>
        </w:tc>
        <w:tc>
          <w:tcPr>
            <w:tcW w:w="1441" w:type="dxa"/>
            <w:textDirection w:val="tbRl"/>
            <w:vAlign w:val="center"/>
          </w:tcPr>
          <w:sdt>
            <w:sdtPr>
              <w:alias w:val="[Name]"/>
              <w:tag w:val=""/>
              <w:id w:val="1253939963"/>
              <w:placeholder>
                <w:docPart w:val="63EFA9B789AE7947B6F3F3703C04FC2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00582712" w14:textId="77777777" w:rsidR="00064754" w:rsidRDefault="00064754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-323047732"/>
              <w:placeholder>
                <w:docPart w:val="11CECDBCE89E734F81C5409A9DE7AC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p w14:paraId="50DF83E7" w14:textId="77777777" w:rsidR="00064754" w:rsidRDefault="00064754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711618923"/>
              <w:placeholder>
                <w:docPart w:val="9B0DF1608517434EBFEEBA144081907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14:paraId="29D40EC3" w14:textId="77777777" w:rsidR="00064754" w:rsidRDefault="00064754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2134741915"/>
              <w:placeholder>
                <w:docPart w:val="60B5E63B8F58614A812EC09ACA42CB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47470889" w14:textId="77777777" w:rsidR="00064754" w:rsidRDefault="00064754">
                <w:pPr>
                  <w:pStyle w:val="Heading3"/>
                </w:pPr>
                <w:r>
                  <w:t>[E-mail]</w:t>
                </w:r>
              </w:p>
            </w:sdtContent>
          </w:sdt>
        </w:tc>
      </w:tr>
    </w:tbl>
    <w:p w14:paraId="498E8065" w14:textId="77777777" w:rsidR="00B554C7" w:rsidRDefault="00B554C7" w:rsidP="003D18E2">
      <w:pPr>
        <w:ind w:left="0"/>
      </w:pPr>
    </w:p>
    <w:sectPr w:rsidR="00B554C7" w:rsidSect="003D18E2">
      <w:pgSz w:w="12240" w:h="15840" w:code="1"/>
      <w:pgMar w:top="504" w:right="1080" w:bottom="504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3E7F"/>
    <w:multiLevelType w:val="hybridMultilevel"/>
    <w:tmpl w:val="B8B81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B08FF"/>
    <w:multiLevelType w:val="hybridMultilevel"/>
    <w:tmpl w:val="827A0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54"/>
    <w:rsid w:val="00064754"/>
    <w:rsid w:val="003D18E2"/>
    <w:rsid w:val="005D18A6"/>
    <w:rsid w:val="0090062D"/>
    <w:rsid w:val="00B554C7"/>
    <w:rsid w:val="00E0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5195A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4" w:space="1" w:color="1F4E79" w:themeColor="accent1" w:themeShade="80"/>
        <w:bottom w:val="single" w:sz="4" w:space="2" w:color="1F4E79" w:themeColor="accent1" w:themeShade="80"/>
      </w:pBdr>
      <w:shd w:val="clear" w:color="auto" w:fill="DEEAF6" w:themeFill="accent1" w:themeFillTint="33"/>
      <w:spacing w:before="240" w:after="24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 w:after="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5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4" w:space="1" w:color="1F4E79" w:themeColor="accent1" w:themeShade="80"/>
        <w:bottom w:val="single" w:sz="4" w:space="2" w:color="1F4E79" w:themeColor="accent1" w:themeShade="80"/>
      </w:pBdr>
      <w:shd w:val="clear" w:color="auto" w:fill="DEEAF6" w:themeFill="accent1" w:themeFillTint="33"/>
      <w:spacing w:before="240" w:after="24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 w:after="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5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hewtkimball:Downloads:TS10397404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EFA9B789AE7947B6F3F3703C04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C21D-5A9D-A04F-B854-02C35DE1E435}"/>
      </w:docPartPr>
      <w:docPartBody>
        <w:p w:rsidR="00620E35" w:rsidRDefault="00620E35" w:rsidP="00620E35">
          <w:pPr>
            <w:pStyle w:val="63EFA9B789AE7947B6F3F3703C04FC26"/>
          </w:pPr>
          <w:r>
            <w:t>[Name]</w:t>
          </w:r>
        </w:p>
      </w:docPartBody>
    </w:docPart>
    <w:docPart>
      <w:docPartPr>
        <w:name w:val="11CECDBCE89E734F81C5409A9DE7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C9B5-2C9C-5741-B258-C793C9F6263B}"/>
      </w:docPartPr>
      <w:docPartBody>
        <w:p w:rsidR="00620E35" w:rsidRDefault="00620E35" w:rsidP="00620E35">
          <w:pPr>
            <w:pStyle w:val="11CECDBCE89E734F81C5409A9DE7ACC6"/>
          </w:pPr>
          <w:r>
            <w:rPr>
              <w:rStyle w:val="PlaceholderText"/>
            </w:rPr>
            <w:t>[Address]</w:t>
          </w:r>
        </w:p>
      </w:docPartBody>
    </w:docPart>
    <w:docPart>
      <w:docPartPr>
        <w:name w:val="9B0DF1608517434EBFEEBA144081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952A-503B-9E4C-8C5D-C04BBD810833}"/>
      </w:docPartPr>
      <w:docPartBody>
        <w:p w:rsidR="00620E35" w:rsidRDefault="00620E35" w:rsidP="00620E35">
          <w:pPr>
            <w:pStyle w:val="9B0DF1608517434EBFEEBA1440819074"/>
          </w:pPr>
          <w:r>
            <w:rPr>
              <w:rStyle w:val="PlaceholderText"/>
            </w:rPr>
            <w:t>[Phone]</w:t>
          </w:r>
        </w:p>
      </w:docPartBody>
    </w:docPart>
    <w:docPart>
      <w:docPartPr>
        <w:name w:val="60B5E63B8F58614A812EC09ACA4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62EC-CA8E-3A43-BF9F-83575A9983B8}"/>
      </w:docPartPr>
      <w:docPartBody>
        <w:p w:rsidR="00620E35" w:rsidRDefault="00620E35" w:rsidP="00620E35">
          <w:pPr>
            <w:pStyle w:val="60B5E63B8F58614A812EC09ACA42CBDA"/>
          </w:pPr>
          <w:r>
            <w:rPr>
              <w:rStyle w:val="PlaceholderText"/>
            </w:rP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35"/>
    <w:rsid w:val="003E3B1C"/>
    <w:rsid w:val="0062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A5EC6E141675489D9BFE5F63FDBE7D">
    <w:name w:val="E6A5EC6E141675489D9BFE5F63FDBE7D"/>
  </w:style>
  <w:style w:type="character" w:styleId="PlaceholderText">
    <w:name w:val="Placeholder Text"/>
    <w:basedOn w:val="DefaultParagraphFont"/>
    <w:uiPriority w:val="99"/>
    <w:semiHidden/>
    <w:rsid w:val="00620E35"/>
    <w:rPr>
      <w:color w:val="808080"/>
    </w:rPr>
  </w:style>
  <w:style w:type="paragraph" w:customStyle="1" w:styleId="EC744C4C27B9C74599C1ACDCDACE786C">
    <w:name w:val="EC744C4C27B9C74599C1ACDCDACE786C"/>
  </w:style>
  <w:style w:type="paragraph" w:customStyle="1" w:styleId="5D08ED644EEBC8428D2DA1728A10FC84">
    <w:name w:val="5D08ED644EEBC8428D2DA1728A10FC84"/>
  </w:style>
  <w:style w:type="paragraph" w:customStyle="1" w:styleId="42A7A12235962245B9DEC702CF7662E9">
    <w:name w:val="42A7A12235962245B9DEC702CF7662E9"/>
  </w:style>
  <w:style w:type="paragraph" w:customStyle="1" w:styleId="1E39AEBCA1328A4BBCBA62A9D3ABD25B">
    <w:name w:val="1E39AEBCA1328A4BBCBA62A9D3ABD25B"/>
  </w:style>
  <w:style w:type="paragraph" w:customStyle="1" w:styleId="27E53AD2245C364E93DA2D7DDB844981">
    <w:name w:val="27E53AD2245C364E93DA2D7DDB844981"/>
  </w:style>
  <w:style w:type="paragraph" w:customStyle="1" w:styleId="0981A2061137AC4F8097136F3530F998">
    <w:name w:val="0981A2061137AC4F8097136F3530F998"/>
  </w:style>
  <w:style w:type="paragraph" w:customStyle="1" w:styleId="90358EAD09BA9647AF26C4ABF051D7E2">
    <w:name w:val="90358EAD09BA9647AF26C4ABF051D7E2"/>
  </w:style>
  <w:style w:type="paragraph" w:customStyle="1" w:styleId="8951C94AE18367489830A98229AE2F15">
    <w:name w:val="8951C94AE18367489830A98229AE2F15"/>
    <w:rsid w:val="00620E35"/>
  </w:style>
  <w:style w:type="paragraph" w:customStyle="1" w:styleId="48013CF4E6C1CC4BAA1BE526A3C3DD6C">
    <w:name w:val="48013CF4E6C1CC4BAA1BE526A3C3DD6C"/>
    <w:rsid w:val="00620E35"/>
  </w:style>
  <w:style w:type="paragraph" w:customStyle="1" w:styleId="D07054A55874AE4C9624F8E7A40F71CB">
    <w:name w:val="D07054A55874AE4C9624F8E7A40F71CB"/>
    <w:rsid w:val="00620E35"/>
  </w:style>
  <w:style w:type="paragraph" w:customStyle="1" w:styleId="1A7BF7979FBB4443BF1F4EEA108AF47C">
    <w:name w:val="1A7BF7979FBB4443BF1F4EEA108AF47C"/>
    <w:rsid w:val="00620E35"/>
  </w:style>
  <w:style w:type="paragraph" w:customStyle="1" w:styleId="DFF38A633B633344BBF3DD9340E3E455">
    <w:name w:val="DFF38A633B633344BBF3DD9340E3E455"/>
    <w:rsid w:val="00620E35"/>
  </w:style>
  <w:style w:type="paragraph" w:customStyle="1" w:styleId="898E0163BE9AAE4FBA27829B7D85AB9F">
    <w:name w:val="898E0163BE9AAE4FBA27829B7D85AB9F"/>
    <w:rsid w:val="00620E35"/>
  </w:style>
  <w:style w:type="paragraph" w:customStyle="1" w:styleId="BC4B024065DCB848B2BC2485C37665DA">
    <w:name w:val="BC4B024065DCB848B2BC2485C37665DA"/>
    <w:rsid w:val="00620E35"/>
  </w:style>
  <w:style w:type="paragraph" w:customStyle="1" w:styleId="D3FAA5E52AD7734687E1B4EE8B18EB8F">
    <w:name w:val="D3FAA5E52AD7734687E1B4EE8B18EB8F"/>
    <w:rsid w:val="00620E35"/>
  </w:style>
  <w:style w:type="paragraph" w:customStyle="1" w:styleId="3C73DBFC8960F44FA931029FD33F49D6">
    <w:name w:val="3C73DBFC8960F44FA931029FD33F49D6"/>
    <w:rsid w:val="00620E35"/>
  </w:style>
  <w:style w:type="paragraph" w:customStyle="1" w:styleId="3415DF3C4C449044BA65D0E9532BF40B">
    <w:name w:val="3415DF3C4C449044BA65D0E9532BF40B"/>
    <w:rsid w:val="00620E35"/>
  </w:style>
  <w:style w:type="paragraph" w:customStyle="1" w:styleId="DBE74EB74769F440AFBA395790356144">
    <w:name w:val="DBE74EB74769F440AFBA395790356144"/>
    <w:rsid w:val="00620E35"/>
  </w:style>
  <w:style w:type="paragraph" w:customStyle="1" w:styleId="2BA2369578B76B47B4A0964AC68EA79C">
    <w:name w:val="2BA2369578B76B47B4A0964AC68EA79C"/>
    <w:rsid w:val="00620E35"/>
  </w:style>
  <w:style w:type="paragraph" w:customStyle="1" w:styleId="BE13C37D6DC87B49B2A0F2D53DBCA745">
    <w:name w:val="BE13C37D6DC87B49B2A0F2D53DBCA745"/>
    <w:rsid w:val="00620E35"/>
  </w:style>
  <w:style w:type="paragraph" w:customStyle="1" w:styleId="E0AB891931C2D64BB678970AA8AA0F9E">
    <w:name w:val="E0AB891931C2D64BB678970AA8AA0F9E"/>
    <w:rsid w:val="00620E35"/>
  </w:style>
  <w:style w:type="paragraph" w:customStyle="1" w:styleId="949A81471D1EBA418003991196185E6C">
    <w:name w:val="949A81471D1EBA418003991196185E6C"/>
    <w:rsid w:val="00620E35"/>
  </w:style>
  <w:style w:type="paragraph" w:customStyle="1" w:styleId="9E45FFBB46023C4CA38B85FB57C426D4">
    <w:name w:val="9E45FFBB46023C4CA38B85FB57C426D4"/>
    <w:rsid w:val="00620E35"/>
  </w:style>
  <w:style w:type="paragraph" w:customStyle="1" w:styleId="2FCE3F2D198B004FA2C167A34967BD49">
    <w:name w:val="2FCE3F2D198B004FA2C167A34967BD49"/>
    <w:rsid w:val="00620E35"/>
  </w:style>
  <w:style w:type="paragraph" w:customStyle="1" w:styleId="02081E9A980B6B4A940E0C963DD568DC">
    <w:name w:val="02081E9A980B6B4A940E0C963DD568DC"/>
    <w:rsid w:val="00620E35"/>
  </w:style>
  <w:style w:type="paragraph" w:customStyle="1" w:styleId="0138B18574733E48B009718A7BA25D17">
    <w:name w:val="0138B18574733E48B009718A7BA25D17"/>
    <w:rsid w:val="00620E35"/>
  </w:style>
  <w:style w:type="paragraph" w:customStyle="1" w:styleId="0BDBFB0EFC28104A9AFC7CBC5C0A0864">
    <w:name w:val="0BDBFB0EFC28104A9AFC7CBC5C0A0864"/>
    <w:rsid w:val="00620E35"/>
  </w:style>
  <w:style w:type="paragraph" w:customStyle="1" w:styleId="E7CA3BCF8DF4D846B9B525E98C22C015">
    <w:name w:val="E7CA3BCF8DF4D846B9B525E98C22C015"/>
    <w:rsid w:val="00620E35"/>
  </w:style>
  <w:style w:type="paragraph" w:customStyle="1" w:styleId="B1A33F913D5A4E44A642A03FDE88AB9D">
    <w:name w:val="B1A33F913D5A4E44A642A03FDE88AB9D"/>
    <w:rsid w:val="00620E35"/>
  </w:style>
  <w:style w:type="paragraph" w:customStyle="1" w:styleId="B1775505F4E3B3498F74EC3D43678DAB">
    <w:name w:val="B1775505F4E3B3498F74EC3D43678DAB"/>
    <w:rsid w:val="00620E35"/>
  </w:style>
  <w:style w:type="paragraph" w:customStyle="1" w:styleId="0666B6619FD3294AAD557A3786525737">
    <w:name w:val="0666B6619FD3294AAD557A3786525737"/>
    <w:rsid w:val="00620E35"/>
  </w:style>
  <w:style w:type="paragraph" w:customStyle="1" w:styleId="A3DD8A539665BB418FD6E8EB4E3CF737">
    <w:name w:val="A3DD8A539665BB418FD6E8EB4E3CF737"/>
    <w:rsid w:val="00620E35"/>
  </w:style>
  <w:style w:type="paragraph" w:customStyle="1" w:styleId="61F7A2679EAB8444B0FC39FED1C3E86C">
    <w:name w:val="61F7A2679EAB8444B0FC39FED1C3E86C"/>
    <w:rsid w:val="00620E35"/>
  </w:style>
  <w:style w:type="paragraph" w:customStyle="1" w:styleId="49B5CB4B78769B478DBDE651BF690198">
    <w:name w:val="49B5CB4B78769B478DBDE651BF690198"/>
    <w:rsid w:val="00620E35"/>
  </w:style>
  <w:style w:type="paragraph" w:customStyle="1" w:styleId="DCF85B36359E5A43A5B15919F6CEACC9">
    <w:name w:val="DCF85B36359E5A43A5B15919F6CEACC9"/>
    <w:rsid w:val="00620E35"/>
  </w:style>
  <w:style w:type="paragraph" w:customStyle="1" w:styleId="AABC5E0AB9928948AE6E68D5141CD6E5">
    <w:name w:val="AABC5E0AB9928948AE6E68D5141CD6E5"/>
    <w:rsid w:val="00620E35"/>
  </w:style>
  <w:style w:type="paragraph" w:customStyle="1" w:styleId="D686C2C3AD0E0A48917AB4495B7C5679">
    <w:name w:val="D686C2C3AD0E0A48917AB4495B7C5679"/>
    <w:rsid w:val="00620E35"/>
  </w:style>
  <w:style w:type="paragraph" w:customStyle="1" w:styleId="2A9E161D78D9744886FE41EC33897A5C">
    <w:name w:val="2A9E161D78D9744886FE41EC33897A5C"/>
    <w:rsid w:val="00620E35"/>
  </w:style>
  <w:style w:type="paragraph" w:customStyle="1" w:styleId="C47F348DBC09524A975D703433EA95E1">
    <w:name w:val="C47F348DBC09524A975D703433EA95E1"/>
    <w:rsid w:val="00620E35"/>
  </w:style>
  <w:style w:type="paragraph" w:customStyle="1" w:styleId="F15DE579C1CEDD4C9F48EA45B449D0C1">
    <w:name w:val="F15DE579C1CEDD4C9F48EA45B449D0C1"/>
    <w:rsid w:val="00620E35"/>
  </w:style>
  <w:style w:type="paragraph" w:customStyle="1" w:styleId="D6F51695FBEE1447BFE58B039D3A138A">
    <w:name w:val="D6F51695FBEE1447BFE58B039D3A138A"/>
    <w:rsid w:val="00620E35"/>
  </w:style>
  <w:style w:type="paragraph" w:customStyle="1" w:styleId="7A190837699D1C45A3A774E54E63869E">
    <w:name w:val="7A190837699D1C45A3A774E54E63869E"/>
    <w:rsid w:val="00620E35"/>
  </w:style>
  <w:style w:type="paragraph" w:customStyle="1" w:styleId="80F907844204504A80BFEB4DA3BCA636">
    <w:name w:val="80F907844204504A80BFEB4DA3BCA636"/>
    <w:rsid w:val="00620E35"/>
  </w:style>
  <w:style w:type="paragraph" w:customStyle="1" w:styleId="32E4570C20A9D4488A4EA63EFD3A4E46">
    <w:name w:val="32E4570C20A9D4488A4EA63EFD3A4E46"/>
    <w:rsid w:val="00620E35"/>
  </w:style>
  <w:style w:type="paragraph" w:customStyle="1" w:styleId="FD4D646168A99B4999D0C230A8C7E171">
    <w:name w:val="FD4D646168A99B4999D0C230A8C7E171"/>
    <w:rsid w:val="00620E35"/>
  </w:style>
  <w:style w:type="paragraph" w:customStyle="1" w:styleId="EC1742A9B0CC504CB9BAD5621A92A6CB">
    <w:name w:val="EC1742A9B0CC504CB9BAD5621A92A6CB"/>
    <w:rsid w:val="00620E35"/>
  </w:style>
  <w:style w:type="paragraph" w:customStyle="1" w:styleId="139729BE731568489F1908CB0B74A04F">
    <w:name w:val="139729BE731568489F1908CB0B74A04F"/>
    <w:rsid w:val="00620E35"/>
  </w:style>
  <w:style w:type="paragraph" w:customStyle="1" w:styleId="4FC289A10E345B41819264ED03B3092D">
    <w:name w:val="4FC289A10E345B41819264ED03B3092D"/>
    <w:rsid w:val="00620E35"/>
  </w:style>
  <w:style w:type="paragraph" w:customStyle="1" w:styleId="52CCDB16F0893546BBA3B79E92F3D90D">
    <w:name w:val="52CCDB16F0893546BBA3B79E92F3D90D"/>
    <w:rsid w:val="00620E35"/>
  </w:style>
  <w:style w:type="paragraph" w:customStyle="1" w:styleId="8E2A81461186324E8B4374B91365F45B">
    <w:name w:val="8E2A81461186324E8B4374B91365F45B"/>
    <w:rsid w:val="00620E35"/>
  </w:style>
  <w:style w:type="paragraph" w:customStyle="1" w:styleId="9E85F791B739F449AC7902CE50048B70">
    <w:name w:val="9E85F791B739F449AC7902CE50048B70"/>
    <w:rsid w:val="00620E35"/>
  </w:style>
  <w:style w:type="paragraph" w:customStyle="1" w:styleId="63EFA9B789AE7947B6F3F3703C04FC26">
    <w:name w:val="63EFA9B789AE7947B6F3F3703C04FC26"/>
    <w:rsid w:val="00620E35"/>
  </w:style>
  <w:style w:type="paragraph" w:customStyle="1" w:styleId="11CECDBCE89E734F81C5409A9DE7ACC6">
    <w:name w:val="11CECDBCE89E734F81C5409A9DE7ACC6"/>
    <w:rsid w:val="00620E35"/>
  </w:style>
  <w:style w:type="paragraph" w:customStyle="1" w:styleId="9B0DF1608517434EBFEEBA1440819074">
    <w:name w:val="9B0DF1608517434EBFEEBA1440819074"/>
    <w:rsid w:val="00620E35"/>
  </w:style>
  <w:style w:type="paragraph" w:customStyle="1" w:styleId="60B5E63B8F58614A812EC09ACA42CBDA">
    <w:name w:val="60B5E63B8F58614A812EC09ACA42CBDA"/>
    <w:rsid w:val="00620E3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A5EC6E141675489D9BFE5F63FDBE7D">
    <w:name w:val="E6A5EC6E141675489D9BFE5F63FDBE7D"/>
  </w:style>
  <w:style w:type="character" w:styleId="PlaceholderText">
    <w:name w:val="Placeholder Text"/>
    <w:basedOn w:val="DefaultParagraphFont"/>
    <w:uiPriority w:val="99"/>
    <w:semiHidden/>
    <w:rsid w:val="00620E35"/>
    <w:rPr>
      <w:color w:val="808080"/>
    </w:rPr>
  </w:style>
  <w:style w:type="paragraph" w:customStyle="1" w:styleId="EC744C4C27B9C74599C1ACDCDACE786C">
    <w:name w:val="EC744C4C27B9C74599C1ACDCDACE786C"/>
  </w:style>
  <w:style w:type="paragraph" w:customStyle="1" w:styleId="5D08ED644EEBC8428D2DA1728A10FC84">
    <w:name w:val="5D08ED644EEBC8428D2DA1728A10FC84"/>
  </w:style>
  <w:style w:type="paragraph" w:customStyle="1" w:styleId="42A7A12235962245B9DEC702CF7662E9">
    <w:name w:val="42A7A12235962245B9DEC702CF7662E9"/>
  </w:style>
  <w:style w:type="paragraph" w:customStyle="1" w:styleId="1E39AEBCA1328A4BBCBA62A9D3ABD25B">
    <w:name w:val="1E39AEBCA1328A4BBCBA62A9D3ABD25B"/>
  </w:style>
  <w:style w:type="paragraph" w:customStyle="1" w:styleId="27E53AD2245C364E93DA2D7DDB844981">
    <w:name w:val="27E53AD2245C364E93DA2D7DDB844981"/>
  </w:style>
  <w:style w:type="paragraph" w:customStyle="1" w:styleId="0981A2061137AC4F8097136F3530F998">
    <w:name w:val="0981A2061137AC4F8097136F3530F998"/>
  </w:style>
  <w:style w:type="paragraph" w:customStyle="1" w:styleId="90358EAD09BA9647AF26C4ABF051D7E2">
    <w:name w:val="90358EAD09BA9647AF26C4ABF051D7E2"/>
  </w:style>
  <w:style w:type="paragraph" w:customStyle="1" w:styleId="8951C94AE18367489830A98229AE2F15">
    <w:name w:val="8951C94AE18367489830A98229AE2F15"/>
    <w:rsid w:val="00620E35"/>
  </w:style>
  <w:style w:type="paragraph" w:customStyle="1" w:styleId="48013CF4E6C1CC4BAA1BE526A3C3DD6C">
    <w:name w:val="48013CF4E6C1CC4BAA1BE526A3C3DD6C"/>
    <w:rsid w:val="00620E35"/>
  </w:style>
  <w:style w:type="paragraph" w:customStyle="1" w:styleId="D07054A55874AE4C9624F8E7A40F71CB">
    <w:name w:val="D07054A55874AE4C9624F8E7A40F71CB"/>
    <w:rsid w:val="00620E35"/>
  </w:style>
  <w:style w:type="paragraph" w:customStyle="1" w:styleId="1A7BF7979FBB4443BF1F4EEA108AF47C">
    <w:name w:val="1A7BF7979FBB4443BF1F4EEA108AF47C"/>
    <w:rsid w:val="00620E35"/>
  </w:style>
  <w:style w:type="paragraph" w:customStyle="1" w:styleId="DFF38A633B633344BBF3DD9340E3E455">
    <w:name w:val="DFF38A633B633344BBF3DD9340E3E455"/>
    <w:rsid w:val="00620E35"/>
  </w:style>
  <w:style w:type="paragraph" w:customStyle="1" w:styleId="898E0163BE9AAE4FBA27829B7D85AB9F">
    <w:name w:val="898E0163BE9AAE4FBA27829B7D85AB9F"/>
    <w:rsid w:val="00620E35"/>
  </w:style>
  <w:style w:type="paragraph" w:customStyle="1" w:styleId="BC4B024065DCB848B2BC2485C37665DA">
    <w:name w:val="BC4B024065DCB848B2BC2485C37665DA"/>
    <w:rsid w:val="00620E35"/>
  </w:style>
  <w:style w:type="paragraph" w:customStyle="1" w:styleId="D3FAA5E52AD7734687E1B4EE8B18EB8F">
    <w:name w:val="D3FAA5E52AD7734687E1B4EE8B18EB8F"/>
    <w:rsid w:val="00620E35"/>
  </w:style>
  <w:style w:type="paragraph" w:customStyle="1" w:styleId="3C73DBFC8960F44FA931029FD33F49D6">
    <w:name w:val="3C73DBFC8960F44FA931029FD33F49D6"/>
    <w:rsid w:val="00620E35"/>
  </w:style>
  <w:style w:type="paragraph" w:customStyle="1" w:styleId="3415DF3C4C449044BA65D0E9532BF40B">
    <w:name w:val="3415DF3C4C449044BA65D0E9532BF40B"/>
    <w:rsid w:val="00620E35"/>
  </w:style>
  <w:style w:type="paragraph" w:customStyle="1" w:styleId="DBE74EB74769F440AFBA395790356144">
    <w:name w:val="DBE74EB74769F440AFBA395790356144"/>
    <w:rsid w:val="00620E35"/>
  </w:style>
  <w:style w:type="paragraph" w:customStyle="1" w:styleId="2BA2369578B76B47B4A0964AC68EA79C">
    <w:name w:val="2BA2369578B76B47B4A0964AC68EA79C"/>
    <w:rsid w:val="00620E35"/>
  </w:style>
  <w:style w:type="paragraph" w:customStyle="1" w:styleId="BE13C37D6DC87B49B2A0F2D53DBCA745">
    <w:name w:val="BE13C37D6DC87B49B2A0F2D53DBCA745"/>
    <w:rsid w:val="00620E35"/>
  </w:style>
  <w:style w:type="paragraph" w:customStyle="1" w:styleId="E0AB891931C2D64BB678970AA8AA0F9E">
    <w:name w:val="E0AB891931C2D64BB678970AA8AA0F9E"/>
    <w:rsid w:val="00620E35"/>
  </w:style>
  <w:style w:type="paragraph" w:customStyle="1" w:styleId="949A81471D1EBA418003991196185E6C">
    <w:name w:val="949A81471D1EBA418003991196185E6C"/>
    <w:rsid w:val="00620E35"/>
  </w:style>
  <w:style w:type="paragraph" w:customStyle="1" w:styleId="9E45FFBB46023C4CA38B85FB57C426D4">
    <w:name w:val="9E45FFBB46023C4CA38B85FB57C426D4"/>
    <w:rsid w:val="00620E35"/>
  </w:style>
  <w:style w:type="paragraph" w:customStyle="1" w:styleId="2FCE3F2D198B004FA2C167A34967BD49">
    <w:name w:val="2FCE3F2D198B004FA2C167A34967BD49"/>
    <w:rsid w:val="00620E35"/>
  </w:style>
  <w:style w:type="paragraph" w:customStyle="1" w:styleId="02081E9A980B6B4A940E0C963DD568DC">
    <w:name w:val="02081E9A980B6B4A940E0C963DD568DC"/>
    <w:rsid w:val="00620E35"/>
  </w:style>
  <w:style w:type="paragraph" w:customStyle="1" w:styleId="0138B18574733E48B009718A7BA25D17">
    <w:name w:val="0138B18574733E48B009718A7BA25D17"/>
    <w:rsid w:val="00620E35"/>
  </w:style>
  <w:style w:type="paragraph" w:customStyle="1" w:styleId="0BDBFB0EFC28104A9AFC7CBC5C0A0864">
    <w:name w:val="0BDBFB0EFC28104A9AFC7CBC5C0A0864"/>
    <w:rsid w:val="00620E35"/>
  </w:style>
  <w:style w:type="paragraph" w:customStyle="1" w:styleId="E7CA3BCF8DF4D846B9B525E98C22C015">
    <w:name w:val="E7CA3BCF8DF4D846B9B525E98C22C015"/>
    <w:rsid w:val="00620E35"/>
  </w:style>
  <w:style w:type="paragraph" w:customStyle="1" w:styleId="B1A33F913D5A4E44A642A03FDE88AB9D">
    <w:name w:val="B1A33F913D5A4E44A642A03FDE88AB9D"/>
    <w:rsid w:val="00620E35"/>
  </w:style>
  <w:style w:type="paragraph" w:customStyle="1" w:styleId="B1775505F4E3B3498F74EC3D43678DAB">
    <w:name w:val="B1775505F4E3B3498F74EC3D43678DAB"/>
    <w:rsid w:val="00620E35"/>
  </w:style>
  <w:style w:type="paragraph" w:customStyle="1" w:styleId="0666B6619FD3294AAD557A3786525737">
    <w:name w:val="0666B6619FD3294AAD557A3786525737"/>
    <w:rsid w:val="00620E35"/>
  </w:style>
  <w:style w:type="paragraph" w:customStyle="1" w:styleId="A3DD8A539665BB418FD6E8EB4E3CF737">
    <w:name w:val="A3DD8A539665BB418FD6E8EB4E3CF737"/>
    <w:rsid w:val="00620E35"/>
  </w:style>
  <w:style w:type="paragraph" w:customStyle="1" w:styleId="61F7A2679EAB8444B0FC39FED1C3E86C">
    <w:name w:val="61F7A2679EAB8444B0FC39FED1C3E86C"/>
    <w:rsid w:val="00620E35"/>
  </w:style>
  <w:style w:type="paragraph" w:customStyle="1" w:styleId="49B5CB4B78769B478DBDE651BF690198">
    <w:name w:val="49B5CB4B78769B478DBDE651BF690198"/>
    <w:rsid w:val="00620E35"/>
  </w:style>
  <w:style w:type="paragraph" w:customStyle="1" w:styleId="DCF85B36359E5A43A5B15919F6CEACC9">
    <w:name w:val="DCF85B36359E5A43A5B15919F6CEACC9"/>
    <w:rsid w:val="00620E35"/>
  </w:style>
  <w:style w:type="paragraph" w:customStyle="1" w:styleId="AABC5E0AB9928948AE6E68D5141CD6E5">
    <w:name w:val="AABC5E0AB9928948AE6E68D5141CD6E5"/>
    <w:rsid w:val="00620E35"/>
  </w:style>
  <w:style w:type="paragraph" w:customStyle="1" w:styleId="D686C2C3AD0E0A48917AB4495B7C5679">
    <w:name w:val="D686C2C3AD0E0A48917AB4495B7C5679"/>
    <w:rsid w:val="00620E35"/>
  </w:style>
  <w:style w:type="paragraph" w:customStyle="1" w:styleId="2A9E161D78D9744886FE41EC33897A5C">
    <w:name w:val="2A9E161D78D9744886FE41EC33897A5C"/>
    <w:rsid w:val="00620E35"/>
  </w:style>
  <w:style w:type="paragraph" w:customStyle="1" w:styleId="C47F348DBC09524A975D703433EA95E1">
    <w:name w:val="C47F348DBC09524A975D703433EA95E1"/>
    <w:rsid w:val="00620E35"/>
  </w:style>
  <w:style w:type="paragraph" w:customStyle="1" w:styleId="F15DE579C1CEDD4C9F48EA45B449D0C1">
    <w:name w:val="F15DE579C1CEDD4C9F48EA45B449D0C1"/>
    <w:rsid w:val="00620E35"/>
  </w:style>
  <w:style w:type="paragraph" w:customStyle="1" w:styleId="D6F51695FBEE1447BFE58B039D3A138A">
    <w:name w:val="D6F51695FBEE1447BFE58B039D3A138A"/>
    <w:rsid w:val="00620E35"/>
  </w:style>
  <w:style w:type="paragraph" w:customStyle="1" w:styleId="7A190837699D1C45A3A774E54E63869E">
    <w:name w:val="7A190837699D1C45A3A774E54E63869E"/>
    <w:rsid w:val="00620E35"/>
  </w:style>
  <w:style w:type="paragraph" w:customStyle="1" w:styleId="80F907844204504A80BFEB4DA3BCA636">
    <w:name w:val="80F907844204504A80BFEB4DA3BCA636"/>
    <w:rsid w:val="00620E35"/>
  </w:style>
  <w:style w:type="paragraph" w:customStyle="1" w:styleId="32E4570C20A9D4488A4EA63EFD3A4E46">
    <w:name w:val="32E4570C20A9D4488A4EA63EFD3A4E46"/>
    <w:rsid w:val="00620E35"/>
  </w:style>
  <w:style w:type="paragraph" w:customStyle="1" w:styleId="FD4D646168A99B4999D0C230A8C7E171">
    <w:name w:val="FD4D646168A99B4999D0C230A8C7E171"/>
    <w:rsid w:val="00620E35"/>
  </w:style>
  <w:style w:type="paragraph" w:customStyle="1" w:styleId="EC1742A9B0CC504CB9BAD5621A92A6CB">
    <w:name w:val="EC1742A9B0CC504CB9BAD5621A92A6CB"/>
    <w:rsid w:val="00620E35"/>
  </w:style>
  <w:style w:type="paragraph" w:customStyle="1" w:styleId="139729BE731568489F1908CB0B74A04F">
    <w:name w:val="139729BE731568489F1908CB0B74A04F"/>
    <w:rsid w:val="00620E35"/>
  </w:style>
  <w:style w:type="paragraph" w:customStyle="1" w:styleId="4FC289A10E345B41819264ED03B3092D">
    <w:name w:val="4FC289A10E345B41819264ED03B3092D"/>
    <w:rsid w:val="00620E35"/>
  </w:style>
  <w:style w:type="paragraph" w:customStyle="1" w:styleId="52CCDB16F0893546BBA3B79E92F3D90D">
    <w:name w:val="52CCDB16F0893546BBA3B79E92F3D90D"/>
    <w:rsid w:val="00620E35"/>
  </w:style>
  <w:style w:type="paragraph" w:customStyle="1" w:styleId="8E2A81461186324E8B4374B91365F45B">
    <w:name w:val="8E2A81461186324E8B4374B91365F45B"/>
    <w:rsid w:val="00620E35"/>
  </w:style>
  <w:style w:type="paragraph" w:customStyle="1" w:styleId="9E85F791B739F449AC7902CE50048B70">
    <w:name w:val="9E85F791B739F449AC7902CE50048B70"/>
    <w:rsid w:val="00620E35"/>
  </w:style>
  <w:style w:type="paragraph" w:customStyle="1" w:styleId="63EFA9B789AE7947B6F3F3703C04FC26">
    <w:name w:val="63EFA9B789AE7947B6F3F3703C04FC26"/>
    <w:rsid w:val="00620E35"/>
  </w:style>
  <w:style w:type="paragraph" w:customStyle="1" w:styleId="11CECDBCE89E734F81C5409A9DE7ACC6">
    <w:name w:val="11CECDBCE89E734F81C5409A9DE7ACC6"/>
    <w:rsid w:val="00620E35"/>
  </w:style>
  <w:style w:type="paragraph" w:customStyle="1" w:styleId="9B0DF1608517434EBFEEBA1440819074">
    <w:name w:val="9B0DF1608517434EBFEEBA1440819074"/>
    <w:rsid w:val="00620E35"/>
  </w:style>
  <w:style w:type="paragraph" w:customStyle="1" w:styleId="60B5E63B8F58614A812EC09ACA42CBDA">
    <w:name w:val="60B5E63B8F58614A812EC09ACA42CBDA"/>
    <w:rsid w:val="00620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D27FC5-3F06-48FA-85D6-76B35A87E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TS103974044.dotx</Template>
  <TotalTime>0</TotalTime>
  <Pages>1</Pages>
  <Words>717</Words>
  <Characters>4089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Kimball</dc:creator>
  <cp:keywords/>
  <cp:lastModifiedBy>Matthew Kimball</cp:lastModifiedBy>
  <cp:revision>2</cp:revision>
  <dcterms:created xsi:type="dcterms:W3CDTF">2013-09-26T12:20:00Z</dcterms:created>
  <dcterms:modified xsi:type="dcterms:W3CDTF">2013-09-26T12:20:00Z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TC039740449991</vt:lpwstr>
  </property>
</Properties>
</file>